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1FE1E" w14:textId="337B36EE" w:rsidR="00CC0472" w:rsidRPr="005A489B" w:rsidRDefault="009C68F6" w:rsidP="00BB3A66">
      <w:pPr>
        <w:jc w:val="center"/>
        <w:rPr>
          <w:rStyle w:val="StyleVerdana20pt"/>
          <w:rFonts w:ascii="Arial" w:hAnsi="Arial" w:cs="Arial"/>
          <w:szCs w:val="40"/>
        </w:rPr>
      </w:pPr>
      <w:r>
        <w:rPr>
          <w:rStyle w:val="StyleVerdana20pt"/>
          <w:rFonts w:ascii="Arial" w:hAnsi="Arial" w:cs="Arial"/>
          <w:szCs w:val="40"/>
        </w:rPr>
        <w:t>ENTRY</w:t>
      </w:r>
      <w:r w:rsidR="00824A1D">
        <w:rPr>
          <w:rStyle w:val="StyleVerdana20pt"/>
          <w:rFonts w:ascii="Arial" w:hAnsi="Arial" w:cs="Arial"/>
          <w:szCs w:val="40"/>
        </w:rPr>
        <w:t xml:space="preserve"> FOR</w:t>
      </w:r>
      <w:r w:rsidR="00BB3A66" w:rsidRPr="005A489B">
        <w:rPr>
          <w:rStyle w:val="StyleVerdana20pt"/>
          <w:rFonts w:ascii="Arial" w:hAnsi="Arial" w:cs="Arial"/>
          <w:szCs w:val="40"/>
        </w:rPr>
        <w:t xml:space="preserve"> </w:t>
      </w:r>
      <w:r w:rsidR="005A489B" w:rsidRPr="005A489B">
        <w:rPr>
          <w:rStyle w:val="StyleVerdana20pt"/>
          <w:rFonts w:ascii="Arial" w:hAnsi="Arial" w:cs="Arial"/>
          <w:szCs w:val="40"/>
        </w:rPr>
        <w:t xml:space="preserve">IABSE PROJECT AND TECHNOLOGY AWARDS </w:t>
      </w:r>
      <w:r w:rsidR="009B17B5" w:rsidRPr="005A489B">
        <w:rPr>
          <w:rStyle w:val="StyleVerdana20pt"/>
          <w:rFonts w:ascii="Arial" w:hAnsi="Arial" w:cs="Arial"/>
          <w:szCs w:val="40"/>
        </w:rPr>
        <w:t>20</w:t>
      </w:r>
      <w:r w:rsidR="00FA11A1" w:rsidRPr="005A489B">
        <w:rPr>
          <w:rStyle w:val="StyleVerdana20pt"/>
          <w:rFonts w:ascii="Arial" w:hAnsi="Arial" w:cs="Arial"/>
          <w:szCs w:val="40"/>
        </w:rPr>
        <w:t>2</w:t>
      </w:r>
      <w:r w:rsidR="00A748EA">
        <w:rPr>
          <w:rStyle w:val="StyleVerdana20pt"/>
          <w:rFonts w:ascii="Arial" w:hAnsi="Arial" w:cs="Arial"/>
          <w:szCs w:val="40"/>
        </w:rPr>
        <w:t>4</w:t>
      </w:r>
      <w:r w:rsidR="00BB3A66" w:rsidRPr="005A489B">
        <w:rPr>
          <w:rStyle w:val="StyleVerdana20pt"/>
          <w:rFonts w:ascii="Arial" w:hAnsi="Arial" w:cs="Arial"/>
          <w:szCs w:val="40"/>
        </w:rPr>
        <w:t xml:space="preserve"> </w:t>
      </w:r>
    </w:p>
    <w:p w14:paraId="4BDB3027" w14:textId="77777777" w:rsidR="002512AC" w:rsidRPr="005A489B" w:rsidRDefault="002512AC" w:rsidP="002512AC">
      <w:pPr>
        <w:rPr>
          <w:rStyle w:val="StyleVerdana24pt"/>
          <w:rFonts w:ascii="Arial" w:hAnsi="Arial" w:cs="Arial"/>
          <w:sz w:val="24"/>
        </w:rPr>
      </w:pPr>
    </w:p>
    <w:p w14:paraId="35528912" w14:textId="1AA05E8F" w:rsidR="0039697E" w:rsidRDefault="009C68F6" w:rsidP="002512AC">
      <w:pPr>
        <w:autoSpaceDE w:val="0"/>
        <w:autoSpaceDN w:val="0"/>
        <w:adjustRightInd w:val="0"/>
        <w:rPr>
          <w:rFonts w:ascii="Arial" w:eastAsia="SimSun" w:hAnsi="Arial" w:cs="Arial"/>
          <w:bCs/>
          <w:szCs w:val="22"/>
          <w:lang w:eastAsia="zh-CN"/>
        </w:rPr>
      </w:pPr>
      <w:r>
        <w:rPr>
          <w:rStyle w:val="StyleVerdana24pt"/>
          <w:rFonts w:ascii="Arial" w:hAnsi="Arial" w:cs="Arial"/>
          <w:sz w:val="22"/>
          <w:szCs w:val="22"/>
        </w:rPr>
        <w:t>Entries</w:t>
      </w:r>
      <w:r w:rsidR="002C3384" w:rsidRPr="005A489B">
        <w:rPr>
          <w:rStyle w:val="StyleVerdana24pt"/>
          <w:rFonts w:ascii="Arial" w:hAnsi="Arial" w:cs="Arial"/>
          <w:sz w:val="22"/>
          <w:szCs w:val="22"/>
        </w:rPr>
        <w:t xml:space="preserve"> have to be submitted </w:t>
      </w:r>
      <w:r w:rsidR="0039697E">
        <w:rPr>
          <w:rStyle w:val="StyleVerdana24pt"/>
          <w:rFonts w:ascii="Arial" w:hAnsi="Arial" w:cs="Arial"/>
          <w:sz w:val="22"/>
          <w:szCs w:val="22"/>
        </w:rPr>
        <w:t xml:space="preserve">in accordance </w:t>
      </w:r>
      <w:r w:rsidR="008B3F83">
        <w:rPr>
          <w:rStyle w:val="StyleVerdana24pt"/>
          <w:rFonts w:ascii="Arial" w:hAnsi="Arial" w:cs="Arial"/>
          <w:sz w:val="22"/>
          <w:szCs w:val="22"/>
        </w:rPr>
        <w:t>with</w:t>
      </w:r>
      <w:r w:rsidR="002C3384" w:rsidRPr="005A489B">
        <w:rPr>
          <w:rFonts w:ascii="Arial" w:eastAsia="SimSun" w:hAnsi="Arial" w:cs="Arial"/>
          <w:bCs/>
          <w:szCs w:val="22"/>
          <w:lang w:eastAsia="zh-CN"/>
        </w:rPr>
        <w:t xml:space="preserve"> </w:t>
      </w:r>
      <w:r w:rsidR="0039697E">
        <w:rPr>
          <w:rFonts w:ascii="Arial" w:eastAsia="SimSun" w:hAnsi="Arial" w:cs="Arial"/>
          <w:bCs/>
          <w:szCs w:val="22"/>
          <w:lang w:eastAsia="zh-CN"/>
        </w:rPr>
        <w:t xml:space="preserve">the established </w:t>
      </w:r>
      <w:r w:rsidR="002C3384" w:rsidRPr="005A489B">
        <w:rPr>
          <w:rFonts w:ascii="Arial" w:eastAsia="SimSun" w:hAnsi="Arial" w:cs="Arial"/>
          <w:bCs/>
          <w:szCs w:val="22"/>
          <w:lang w:eastAsia="zh-CN"/>
        </w:rPr>
        <w:t xml:space="preserve">Standing Orders </w:t>
      </w:r>
      <w:r w:rsidR="0039697E" w:rsidRPr="005A489B">
        <w:rPr>
          <w:rFonts w:ascii="Arial" w:eastAsia="SimSun" w:hAnsi="Arial" w:cs="Arial"/>
          <w:szCs w:val="22"/>
          <w:lang w:eastAsia="zh-CN"/>
        </w:rPr>
        <w:t>by the Executive Committee</w:t>
      </w:r>
      <w:r w:rsidR="0039697E" w:rsidRPr="005A489B">
        <w:rPr>
          <w:rFonts w:ascii="Arial" w:eastAsia="SimSun" w:hAnsi="Arial" w:cs="Arial"/>
          <w:bCs/>
          <w:szCs w:val="22"/>
          <w:lang w:eastAsia="zh-CN"/>
        </w:rPr>
        <w:t xml:space="preserve"> </w:t>
      </w:r>
      <w:r w:rsidR="002C3384" w:rsidRPr="005A489B">
        <w:rPr>
          <w:rFonts w:ascii="Arial" w:eastAsia="SimSun" w:hAnsi="Arial" w:cs="Arial"/>
          <w:bCs/>
          <w:szCs w:val="22"/>
          <w:lang w:eastAsia="zh-CN"/>
        </w:rPr>
        <w:t xml:space="preserve">for the </w:t>
      </w:r>
      <w:r w:rsidR="005A489B" w:rsidRPr="005A489B">
        <w:rPr>
          <w:rFonts w:ascii="Arial" w:eastAsia="SimSun" w:hAnsi="Arial" w:cs="Arial"/>
          <w:bCs/>
          <w:szCs w:val="22"/>
          <w:lang w:eastAsia="zh-CN"/>
        </w:rPr>
        <w:t>IABSE PROJECT AND TECHNOLOGY AWARDS</w:t>
      </w:r>
      <w:r w:rsidR="0039697E">
        <w:rPr>
          <w:rFonts w:ascii="Arial" w:eastAsia="SimSun" w:hAnsi="Arial" w:cs="Arial"/>
          <w:bCs/>
          <w:szCs w:val="22"/>
          <w:lang w:eastAsia="zh-CN"/>
        </w:rPr>
        <w:t>.</w:t>
      </w:r>
    </w:p>
    <w:p w14:paraId="3EBE92FA" w14:textId="77777777" w:rsidR="0039697E" w:rsidRDefault="0039697E" w:rsidP="002512AC">
      <w:pPr>
        <w:autoSpaceDE w:val="0"/>
        <w:autoSpaceDN w:val="0"/>
        <w:adjustRightInd w:val="0"/>
        <w:rPr>
          <w:rFonts w:ascii="Arial" w:eastAsia="SimSun" w:hAnsi="Arial" w:cs="Arial"/>
          <w:bCs/>
          <w:szCs w:val="22"/>
          <w:lang w:eastAsia="zh-CN"/>
        </w:rPr>
      </w:pPr>
    </w:p>
    <w:p w14:paraId="32D31B31" w14:textId="010CC5C5" w:rsidR="002512AC" w:rsidRPr="005A489B" w:rsidRDefault="009C68F6" w:rsidP="002512AC">
      <w:pPr>
        <w:autoSpaceDE w:val="0"/>
        <w:autoSpaceDN w:val="0"/>
        <w:adjustRightInd w:val="0"/>
        <w:rPr>
          <w:rStyle w:val="StyleVerdana16pt"/>
          <w:rFonts w:ascii="Arial" w:hAnsi="Arial" w:cs="Arial"/>
        </w:rPr>
      </w:pPr>
      <w:r>
        <w:rPr>
          <w:rFonts w:ascii="Arial" w:eastAsia="SimSun" w:hAnsi="Arial" w:cs="Arial"/>
          <w:szCs w:val="22"/>
          <w:lang w:eastAsia="zh-CN"/>
        </w:rPr>
        <w:t>Entries</w:t>
      </w:r>
      <w:r w:rsidR="0039697E">
        <w:rPr>
          <w:rFonts w:ascii="Arial" w:eastAsia="SimSun" w:hAnsi="Arial" w:cs="Arial"/>
          <w:szCs w:val="22"/>
          <w:lang w:eastAsia="zh-CN"/>
        </w:rPr>
        <w:t xml:space="preserve"> are valid</w:t>
      </w:r>
      <w:r w:rsidR="008B3F83">
        <w:rPr>
          <w:rFonts w:ascii="Arial" w:eastAsia="SimSun" w:hAnsi="Arial" w:cs="Arial"/>
          <w:szCs w:val="22"/>
          <w:lang w:eastAsia="zh-CN"/>
        </w:rPr>
        <w:t xml:space="preserve"> only when</w:t>
      </w:r>
      <w:r w:rsidR="0039697E">
        <w:rPr>
          <w:rFonts w:ascii="Arial" w:eastAsia="SimSun" w:hAnsi="Arial" w:cs="Arial"/>
          <w:szCs w:val="22"/>
          <w:lang w:eastAsia="zh-CN"/>
        </w:rPr>
        <w:t xml:space="preserve"> submitted via</w:t>
      </w:r>
      <w:r w:rsidR="005A489B" w:rsidRPr="005A489B">
        <w:rPr>
          <w:rFonts w:ascii="Arial" w:eastAsia="SimSun" w:hAnsi="Arial" w:cs="Arial"/>
          <w:szCs w:val="22"/>
          <w:lang w:eastAsia="zh-CN"/>
        </w:rPr>
        <w:t xml:space="preserve"> </w:t>
      </w:r>
      <w:r w:rsidR="008B3F83">
        <w:rPr>
          <w:rFonts w:ascii="Arial" w:eastAsia="SimSun" w:hAnsi="Arial" w:cs="Arial"/>
          <w:szCs w:val="22"/>
          <w:lang w:eastAsia="zh-CN"/>
        </w:rPr>
        <w:t xml:space="preserve">the </w:t>
      </w:r>
      <w:r w:rsidR="005A489B" w:rsidRPr="005A489B">
        <w:rPr>
          <w:rFonts w:ascii="Arial" w:eastAsia="SimSun" w:hAnsi="Arial" w:cs="Arial"/>
          <w:szCs w:val="22"/>
          <w:lang w:eastAsia="zh-CN"/>
        </w:rPr>
        <w:t>Online Platform provided by</w:t>
      </w:r>
      <w:r w:rsidR="002C3384" w:rsidRPr="005A489B">
        <w:rPr>
          <w:rFonts w:ascii="Arial" w:eastAsia="SimSun" w:hAnsi="Arial" w:cs="Arial"/>
          <w:szCs w:val="22"/>
          <w:lang w:eastAsia="zh-CN"/>
        </w:rPr>
        <w:t xml:space="preserve"> the IABSE Secretariat</w:t>
      </w:r>
      <w:r w:rsidR="005A489B" w:rsidRPr="005A489B">
        <w:rPr>
          <w:rFonts w:ascii="Arial" w:eastAsia="SimSun" w:hAnsi="Arial" w:cs="Arial"/>
          <w:szCs w:val="22"/>
          <w:lang w:eastAsia="zh-CN"/>
        </w:rPr>
        <w:t>.</w:t>
      </w:r>
      <w:r w:rsidR="002C3384" w:rsidRPr="005A489B">
        <w:rPr>
          <w:rFonts w:ascii="Arial" w:eastAsia="SimSun" w:hAnsi="Arial" w:cs="Arial"/>
          <w:szCs w:val="22"/>
          <w:lang w:eastAsia="zh-CN"/>
        </w:rPr>
        <w:t xml:space="preserve"> </w:t>
      </w:r>
      <w:r w:rsidR="008B3F83">
        <w:rPr>
          <w:rFonts w:ascii="Arial" w:eastAsia="SimSun" w:hAnsi="Arial" w:cs="Arial"/>
          <w:szCs w:val="22"/>
          <w:lang w:eastAsia="zh-CN"/>
        </w:rPr>
        <w:t>The d</w:t>
      </w:r>
      <w:r w:rsidR="002C3384" w:rsidRPr="005A489B">
        <w:rPr>
          <w:rFonts w:ascii="Arial" w:eastAsia="SimSun" w:hAnsi="Arial" w:cs="Arial"/>
          <w:szCs w:val="22"/>
          <w:lang w:eastAsia="zh-CN"/>
        </w:rPr>
        <w:t xml:space="preserve">eadline for receipt of nominations is </w:t>
      </w:r>
      <w:r w:rsidR="005C1540">
        <w:rPr>
          <w:rFonts w:ascii="Arial" w:eastAsia="SimSun" w:hAnsi="Arial" w:cs="Arial"/>
          <w:b/>
          <w:bCs/>
          <w:color w:val="FF0000"/>
          <w:szCs w:val="22"/>
          <w:lang w:eastAsia="zh-CN"/>
        </w:rPr>
        <w:t xml:space="preserve">31 March </w:t>
      </w:r>
      <w:r w:rsidR="002C3384" w:rsidRPr="00D9124F">
        <w:rPr>
          <w:rFonts w:ascii="Arial" w:eastAsia="SimSun" w:hAnsi="Arial" w:cs="Arial"/>
          <w:b/>
          <w:bCs/>
          <w:color w:val="FF0000"/>
          <w:szCs w:val="22"/>
          <w:lang w:eastAsia="zh-CN"/>
        </w:rPr>
        <w:t>20</w:t>
      </w:r>
      <w:r w:rsidR="002C3384" w:rsidRPr="00D9124F">
        <w:rPr>
          <w:rFonts w:ascii="Arial" w:eastAsia="SimSun" w:hAnsi="Arial" w:cs="Arial"/>
          <w:b/>
          <w:bCs/>
          <w:color w:val="FF0000"/>
          <w:szCs w:val="22"/>
        </w:rPr>
        <w:t>2</w:t>
      </w:r>
      <w:r w:rsidR="00A748EA">
        <w:rPr>
          <w:rFonts w:ascii="Arial" w:eastAsia="SimSun" w:hAnsi="Arial" w:cs="Arial"/>
          <w:b/>
          <w:bCs/>
          <w:color w:val="FF0000"/>
          <w:szCs w:val="22"/>
        </w:rPr>
        <w:t>4</w:t>
      </w:r>
      <w:r w:rsidR="002C3384" w:rsidRPr="005A489B">
        <w:rPr>
          <w:rFonts w:ascii="Arial" w:eastAsia="SimSun" w:hAnsi="Arial" w:cs="Arial"/>
          <w:szCs w:val="22"/>
          <w:lang w:eastAsia="zh-CN"/>
        </w:rPr>
        <w:t>.</w:t>
      </w:r>
    </w:p>
    <w:p w14:paraId="67C6E42A" w14:textId="77777777" w:rsidR="00BB3A66" w:rsidRPr="005A489B" w:rsidRDefault="00BB3A66" w:rsidP="00BB3A66">
      <w:pPr>
        <w:rPr>
          <w:rStyle w:val="StyleVerdana16pt"/>
          <w:rFonts w:ascii="Arial" w:hAnsi="Arial" w:cs="Arial"/>
        </w:rPr>
      </w:pPr>
    </w:p>
    <w:p w14:paraId="6620E197" w14:textId="70A9D72A" w:rsidR="00BB3A66" w:rsidRDefault="00BB3A66" w:rsidP="00BB3A66">
      <w:pPr>
        <w:rPr>
          <w:rStyle w:val="StyleVerdana10pt"/>
          <w:rFonts w:ascii="Arial" w:hAnsi="Arial" w:cs="Arial"/>
          <w:sz w:val="22"/>
          <w:szCs w:val="22"/>
        </w:rPr>
      </w:pPr>
    </w:p>
    <w:tbl>
      <w:tblPr>
        <w:tblW w:w="9288" w:type="dxa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1E0" w:firstRow="1" w:lastRow="1" w:firstColumn="1" w:lastColumn="1" w:noHBand="0" w:noVBand="0"/>
      </w:tblPr>
      <w:tblGrid>
        <w:gridCol w:w="2990"/>
        <w:gridCol w:w="6298"/>
      </w:tblGrid>
      <w:tr w:rsidR="00824A1D" w:rsidRPr="005A489B" w14:paraId="3A42E690" w14:textId="77777777" w:rsidTr="00642674">
        <w:trPr>
          <w:trHeight w:val="269"/>
        </w:trPr>
        <w:tc>
          <w:tcPr>
            <w:tcW w:w="2990" w:type="dxa"/>
          </w:tcPr>
          <w:p w14:paraId="2C7D288F" w14:textId="5FE34543" w:rsidR="00824A1D" w:rsidRDefault="00824A1D" w:rsidP="00642674">
            <w:pPr>
              <w:rPr>
                <w:rStyle w:val="StyleVerdana10ptBold"/>
                <w:rFonts w:ascii="Arial" w:hAnsi="Arial" w:cs="Arial"/>
                <w:sz w:val="22"/>
                <w:szCs w:val="22"/>
              </w:rPr>
            </w:pPr>
            <w:r w:rsidRPr="005A489B">
              <w:rPr>
                <w:rStyle w:val="StyleVerdana10ptBold"/>
                <w:rFonts w:ascii="Arial" w:hAnsi="Arial" w:cs="Arial"/>
                <w:sz w:val="22"/>
                <w:szCs w:val="22"/>
              </w:rPr>
              <w:t>Owner</w:t>
            </w:r>
            <w:r>
              <w:rPr>
                <w:rStyle w:val="StyleVerdana10ptBold"/>
                <w:rFonts w:ascii="Arial" w:hAnsi="Arial" w:cs="Arial"/>
                <w:sz w:val="22"/>
                <w:szCs w:val="22"/>
              </w:rPr>
              <w:t>/</w:t>
            </w:r>
            <w:r w:rsidRPr="00D175E3">
              <w:rPr>
                <w:rStyle w:val="StyleVerdana10ptBold"/>
                <w:rFonts w:ascii="Arial" w:hAnsi="Arial" w:cs="Arial"/>
                <w:sz w:val="22"/>
                <w:szCs w:val="22"/>
              </w:rPr>
              <w:t>Client of Structure:</w:t>
            </w:r>
          </w:p>
        </w:tc>
        <w:tc>
          <w:tcPr>
            <w:tcW w:w="6298" w:type="dxa"/>
          </w:tcPr>
          <w:p w14:paraId="5889D1CF" w14:textId="77777777" w:rsidR="00824A1D" w:rsidRPr="005A489B" w:rsidRDefault="00824A1D" w:rsidP="00642674">
            <w:pPr>
              <w:rPr>
                <w:rFonts w:ascii="Arial" w:hAnsi="Arial" w:cs="Arial"/>
                <w:szCs w:val="22"/>
              </w:rPr>
            </w:pPr>
          </w:p>
        </w:tc>
      </w:tr>
      <w:tr w:rsidR="00824A1D" w:rsidRPr="005A489B" w14:paraId="489EF255" w14:textId="77777777" w:rsidTr="00642674">
        <w:trPr>
          <w:trHeight w:val="269"/>
        </w:trPr>
        <w:tc>
          <w:tcPr>
            <w:tcW w:w="2990" w:type="dxa"/>
          </w:tcPr>
          <w:p w14:paraId="12AFFE69" w14:textId="45D20A01" w:rsidR="00824A1D" w:rsidRDefault="00824A1D" w:rsidP="00642674">
            <w:pPr>
              <w:rPr>
                <w:rStyle w:val="StyleVerdana10ptBold"/>
                <w:rFonts w:ascii="Arial" w:hAnsi="Arial" w:cs="Arial"/>
                <w:sz w:val="22"/>
                <w:szCs w:val="22"/>
              </w:rPr>
            </w:pPr>
            <w:r w:rsidRPr="005A489B">
              <w:rPr>
                <w:rStyle w:val="StyleVerdana10pt"/>
                <w:rFonts w:ascii="Arial" w:hAnsi="Arial" w:cs="Arial"/>
                <w:sz w:val="22"/>
                <w:szCs w:val="22"/>
              </w:rPr>
              <w:t>Project name</w:t>
            </w:r>
          </w:p>
        </w:tc>
        <w:tc>
          <w:tcPr>
            <w:tcW w:w="6298" w:type="dxa"/>
          </w:tcPr>
          <w:p w14:paraId="04BFAEBB" w14:textId="77777777" w:rsidR="00824A1D" w:rsidRPr="005A489B" w:rsidRDefault="00824A1D" w:rsidP="00642674">
            <w:pPr>
              <w:rPr>
                <w:rFonts w:ascii="Arial" w:hAnsi="Arial" w:cs="Arial"/>
                <w:szCs w:val="22"/>
              </w:rPr>
            </w:pPr>
          </w:p>
        </w:tc>
      </w:tr>
      <w:tr w:rsidR="00824A1D" w:rsidRPr="005A489B" w14:paraId="49760BDC" w14:textId="77777777" w:rsidTr="00642674">
        <w:trPr>
          <w:trHeight w:val="269"/>
        </w:trPr>
        <w:tc>
          <w:tcPr>
            <w:tcW w:w="2990" w:type="dxa"/>
          </w:tcPr>
          <w:p w14:paraId="0AFC87D1" w14:textId="28B77199" w:rsidR="00824A1D" w:rsidRDefault="00824A1D" w:rsidP="00642674">
            <w:pPr>
              <w:rPr>
                <w:rStyle w:val="StyleVerdana10ptBold"/>
                <w:rFonts w:ascii="Arial" w:hAnsi="Arial" w:cs="Arial"/>
                <w:sz w:val="22"/>
                <w:szCs w:val="22"/>
              </w:rPr>
            </w:pPr>
            <w:r>
              <w:rPr>
                <w:rStyle w:val="StyleVerdana10pt"/>
                <w:rFonts w:ascii="Arial" w:hAnsi="Arial" w:cs="Arial"/>
                <w:sz w:val="22"/>
                <w:szCs w:val="22"/>
              </w:rPr>
              <w:t xml:space="preserve">Location </w:t>
            </w:r>
            <w:r w:rsidRPr="005A489B">
              <w:rPr>
                <w:rStyle w:val="StyleVerdana10pt"/>
                <w:rFonts w:ascii="Arial" w:hAnsi="Arial" w:cs="Arial"/>
                <w:sz w:val="22"/>
                <w:szCs w:val="22"/>
              </w:rPr>
              <w:t>(City, Country)</w:t>
            </w:r>
          </w:p>
        </w:tc>
        <w:tc>
          <w:tcPr>
            <w:tcW w:w="6298" w:type="dxa"/>
          </w:tcPr>
          <w:p w14:paraId="14F300E5" w14:textId="77777777" w:rsidR="00824A1D" w:rsidRPr="005A489B" w:rsidRDefault="00824A1D" w:rsidP="00642674">
            <w:pPr>
              <w:rPr>
                <w:rFonts w:ascii="Arial" w:hAnsi="Arial" w:cs="Arial"/>
                <w:szCs w:val="22"/>
              </w:rPr>
            </w:pPr>
          </w:p>
        </w:tc>
      </w:tr>
      <w:tr w:rsidR="00824A1D" w:rsidRPr="005A489B" w14:paraId="6962EE70" w14:textId="77777777" w:rsidTr="00642674">
        <w:trPr>
          <w:trHeight w:val="269"/>
        </w:trPr>
        <w:tc>
          <w:tcPr>
            <w:tcW w:w="2990" w:type="dxa"/>
          </w:tcPr>
          <w:p w14:paraId="60EA5A24" w14:textId="0885011A" w:rsidR="00824A1D" w:rsidRDefault="00EE55B5" w:rsidP="00642674">
            <w:pPr>
              <w:rPr>
                <w:rStyle w:val="StyleVerdana10ptBold"/>
                <w:rFonts w:ascii="Arial" w:hAnsi="Arial" w:cs="Arial"/>
                <w:sz w:val="22"/>
                <w:szCs w:val="22"/>
              </w:rPr>
            </w:pPr>
            <w:r>
              <w:rPr>
                <w:rStyle w:val="StyleVerdana10pt"/>
                <w:rFonts w:ascii="Arial" w:hAnsi="Arial" w:cs="Arial"/>
                <w:sz w:val="22"/>
                <w:szCs w:val="22"/>
              </w:rPr>
              <w:t>Award</w:t>
            </w:r>
            <w:r w:rsidR="00824A1D" w:rsidRPr="005A489B">
              <w:rPr>
                <w:rStyle w:val="StyleVerdana10pt"/>
                <w:rFonts w:ascii="Arial" w:hAnsi="Arial" w:cs="Arial"/>
                <w:sz w:val="22"/>
                <w:szCs w:val="22"/>
              </w:rPr>
              <w:t xml:space="preserve"> category</w:t>
            </w:r>
          </w:p>
        </w:tc>
        <w:tc>
          <w:tcPr>
            <w:tcW w:w="6298" w:type="dxa"/>
          </w:tcPr>
          <w:p w14:paraId="1990F710" w14:textId="77777777" w:rsidR="00824A1D" w:rsidRPr="005A489B" w:rsidRDefault="00824A1D" w:rsidP="00642674">
            <w:pPr>
              <w:rPr>
                <w:rFonts w:ascii="Arial" w:hAnsi="Arial" w:cs="Arial"/>
                <w:szCs w:val="22"/>
              </w:rPr>
            </w:pPr>
          </w:p>
        </w:tc>
      </w:tr>
      <w:tr w:rsidR="00824A1D" w:rsidRPr="005A489B" w14:paraId="6538EF57" w14:textId="77777777" w:rsidTr="00642674">
        <w:trPr>
          <w:trHeight w:val="269"/>
        </w:trPr>
        <w:tc>
          <w:tcPr>
            <w:tcW w:w="2990" w:type="dxa"/>
          </w:tcPr>
          <w:p w14:paraId="4E3F41F1" w14:textId="228F1D71" w:rsidR="00824A1D" w:rsidRPr="005A489B" w:rsidRDefault="00824A1D" w:rsidP="00642674">
            <w:pPr>
              <w:rPr>
                <w:rStyle w:val="StyleVerdana10pt"/>
                <w:rFonts w:ascii="Arial" w:hAnsi="Arial" w:cs="Arial"/>
                <w:sz w:val="22"/>
                <w:szCs w:val="22"/>
              </w:rPr>
            </w:pPr>
            <w:r w:rsidRPr="005A489B">
              <w:rPr>
                <w:rStyle w:val="StyleVerdana10pt"/>
                <w:rFonts w:ascii="Arial" w:hAnsi="Arial" w:cs="Arial"/>
                <w:sz w:val="22"/>
                <w:szCs w:val="22"/>
              </w:rPr>
              <w:t>Date started</w:t>
            </w:r>
          </w:p>
        </w:tc>
        <w:tc>
          <w:tcPr>
            <w:tcW w:w="6298" w:type="dxa"/>
          </w:tcPr>
          <w:p w14:paraId="6BD1A878" w14:textId="77777777" w:rsidR="00824A1D" w:rsidRPr="005A489B" w:rsidRDefault="00824A1D" w:rsidP="00642674">
            <w:pPr>
              <w:rPr>
                <w:rFonts w:ascii="Arial" w:hAnsi="Arial" w:cs="Arial"/>
                <w:szCs w:val="22"/>
              </w:rPr>
            </w:pPr>
          </w:p>
        </w:tc>
      </w:tr>
      <w:tr w:rsidR="00824A1D" w:rsidRPr="005A489B" w14:paraId="2ACA9E25" w14:textId="77777777" w:rsidTr="00642674">
        <w:trPr>
          <w:trHeight w:val="269"/>
        </w:trPr>
        <w:tc>
          <w:tcPr>
            <w:tcW w:w="2990" w:type="dxa"/>
          </w:tcPr>
          <w:p w14:paraId="6490FB02" w14:textId="7D11CD1C" w:rsidR="00824A1D" w:rsidRPr="005A489B" w:rsidRDefault="00824A1D" w:rsidP="00642674">
            <w:pPr>
              <w:rPr>
                <w:rStyle w:val="StyleVerdana10pt"/>
                <w:rFonts w:ascii="Arial" w:hAnsi="Arial" w:cs="Arial"/>
                <w:sz w:val="22"/>
                <w:szCs w:val="22"/>
              </w:rPr>
            </w:pPr>
            <w:r w:rsidRPr="005A489B">
              <w:rPr>
                <w:rStyle w:val="StyleVerdana10pt"/>
                <w:rFonts w:ascii="Arial" w:hAnsi="Arial" w:cs="Arial"/>
                <w:sz w:val="22"/>
                <w:szCs w:val="22"/>
              </w:rPr>
              <w:t>Date of completion</w:t>
            </w:r>
          </w:p>
        </w:tc>
        <w:tc>
          <w:tcPr>
            <w:tcW w:w="6298" w:type="dxa"/>
          </w:tcPr>
          <w:p w14:paraId="28FA70EB" w14:textId="77777777" w:rsidR="00824A1D" w:rsidRPr="005A489B" w:rsidRDefault="00824A1D" w:rsidP="00642674">
            <w:pPr>
              <w:rPr>
                <w:rFonts w:ascii="Arial" w:hAnsi="Arial" w:cs="Arial"/>
                <w:szCs w:val="22"/>
              </w:rPr>
            </w:pPr>
          </w:p>
        </w:tc>
      </w:tr>
      <w:tr w:rsidR="00824A1D" w:rsidRPr="005A489B" w14:paraId="0EB62BC9" w14:textId="77777777" w:rsidTr="00642674">
        <w:trPr>
          <w:trHeight w:val="269"/>
        </w:trPr>
        <w:tc>
          <w:tcPr>
            <w:tcW w:w="2990" w:type="dxa"/>
          </w:tcPr>
          <w:p w14:paraId="78091244" w14:textId="74BFE8DA" w:rsidR="00824A1D" w:rsidRPr="004C0024" w:rsidRDefault="00824A1D" w:rsidP="00642674">
            <w:pPr>
              <w:rPr>
                <w:rStyle w:val="StyleVerdana10pt"/>
                <w:rFonts w:ascii="Arial" w:hAnsi="Arial" w:cs="Arial"/>
                <w:sz w:val="22"/>
                <w:szCs w:val="22"/>
              </w:rPr>
            </w:pPr>
            <w:r w:rsidRPr="004C0024">
              <w:rPr>
                <w:rStyle w:val="StyleVerdana10pt"/>
                <w:rFonts w:ascii="Arial" w:hAnsi="Arial" w:cs="Arial"/>
                <w:sz w:val="22"/>
                <w:szCs w:val="22"/>
              </w:rPr>
              <w:t>Brief description up to 50 words</w:t>
            </w:r>
          </w:p>
          <w:p w14:paraId="6D88F80F" w14:textId="77777777" w:rsidR="0039697E" w:rsidRPr="004C0024" w:rsidRDefault="0039697E" w:rsidP="00642674">
            <w:pPr>
              <w:rPr>
                <w:rStyle w:val="StyleVerdana10pt"/>
                <w:rFonts w:ascii="Arial" w:hAnsi="Arial" w:cs="Arial"/>
                <w:i/>
                <w:iCs/>
                <w:color w:val="A6A6A6" w:themeColor="background1" w:themeShade="A6"/>
                <w:szCs w:val="20"/>
              </w:rPr>
            </w:pPr>
          </w:p>
          <w:p w14:paraId="2DB2E333" w14:textId="77777777" w:rsidR="0039697E" w:rsidRDefault="0039697E" w:rsidP="00642674">
            <w:pPr>
              <w:rPr>
                <w:rStyle w:val="StyleVerdana10pt"/>
                <w:rFonts w:ascii="Arial" w:hAnsi="Arial" w:cs="Arial"/>
                <w:i/>
                <w:iCs/>
                <w:color w:val="A6A6A6" w:themeColor="background1" w:themeShade="A6"/>
                <w:szCs w:val="20"/>
              </w:rPr>
            </w:pPr>
            <w:r w:rsidRPr="004C0024">
              <w:rPr>
                <w:rStyle w:val="StyleVerdana10pt"/>
                <w:rFonts w:ascii="Arial" w:hAnsi="Arial" w:cs="Arial"/>
                <w:i/>
                <w:iCs/>
                <w:color w:val="FF0000"/>
                <w:szCs w:val="20"/>
              </w:rPr>
              <w:t>Note</w:t>
            </w:r>
            <w:r w:rsidRPr="004C0024">
              <w:rPr>
                <w:rStyle w:val="StyleVerdana10pt"/>
                <w:rFonts w:ascii="Arial" w:hAnsi="Arial" w:cs="Arial"/>
                <w:i/>
                <w:iCs/>
                <w:color w:val="A6A6A6" w:themeColor="background1" w:themeShade="A6"/>
                <w:szCs w:val="20"/>
              </w:rPr>
              <w:t xml:space="preserve"> that this, or an edited version, will be used in publicity announcements in the event that the project is shortlisted.</w:t>
            </w:r>
          </w:p>
          <w:p w14:paraId="4BCA8EA4" w14:textId="77777777" w:rsidR="0039697E" w:rsidRDefault="0039697E" w:rsidP="00642674">
            <w:pPr>
              <w:rPr>
                <w:rStyle w:val="StyleVerdana10pt"/>
                <w:rFonts w:ascii="Arial" w:hAnsi="Arial" w:cs="Arial"/>
                <w:i/>
                <w:iCs/>
                <w:color w:val="A6A6A6" w:themeColor="background1" w:themeShade="A6"/>
              </w:rPr>
            </w:pPr>
          </w:p>
          <w:p w14:paraId="531492C2" w14:textId="42C2F1FF" w:rsidR="0039697E" w:rsidRPr="0039697E" w:rsidRDefault="0039697E" w:rsidP="00642674">
            <w:pPr>
              <w:rPr>
                <w:rStyle w:val="StyleVerdana10pt"/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6298" w:type="dxa"/>
          </w:tcPr>
          <w:p w14:paraId="574F0D18" w14:textId="7D8C382A" w:rsidR="00824A1D" w:rsidRPr="0039697E" w:rsidRDefault="00824A1D" w:rsidP="00642674"/>
        </w:tc>
      </w:tr>
    </w:tbl>
    <w:p w14:paraId="575CB0AA" w14:textId="77777777" w:rsidR="00824A1D" w:rsidRPr="005A489B" w:rsidRDefault="00824A1D" w:rsidP="00BB3A66">
      <w:pPr>
        <w:rPr>
          <w:rStyle w:val="StyleVerdana10pt"/>
          <w:rFonts w:ascii="Arial" w:hAnsi="Arial" w:cs="Arial"/>
          <w:sz w:val="22"/>
          <w:szCs w:val="22"/>
        </w:rPr>
      </w:pPr>
    </w:p>
    <w:p w14:paraId="42D18D2F" w14:textId="1B71D5CC" w:rsidR="00BB3A66" w:rsidRDefault="00BB3A66" w:rsidP="00BB3A66">
      <w:pPr>
        <w:rPr>
          <w:rStyle w:val="StyleVerdana10pt"/>
          <w:rFonts w:ascii="Arial" w:hAnsi="Arial" w:cs="Arial"/>
          <w:sz w:val="22"/>
          <w:szCs w:val="22"/>
        </w:rPr>
      </w:pPr>
    </w:p>
    <w:tbl>
      <w:tblPr>
        <w:tblW w:w="9288" w:type="dxa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1E0" w:firstRow="1" w:lastRow="1" w:firstColumn="1" w:lastColumn="1" w:noHBand="0" w:noVBand="0"/>
      </w:tblPr>
      <w:tblGrid>
        <w:gridCol w:w="2990"/>
        <w:gridCol w:w="6298"/>
      </w:tblGrid>
      <w:tr w:rsidR="00824A1D" w:rsidRPr="005A489B" w14:paraId="0FDA0604" w14:textId="77777777" w:rsidTr="00642674">
        <w:trPr>
          <w:trHeight w:val="269"/>
        </w:trPr>
        <w:tc>
          <w:tcPr>
            <w:tcW w:w="2990" w:type="dxa"/>
          </w:tcPr>
          <w:p w14:paraId="59CF2F61" w14:textId="746C8250" w:rsidR="00824A1D" w:rsidRPr="00D175E3" w:rsidRDefault="009C68F6" w:rsidP="00642674">
            <w:pPr>
              <w:rPr>
                <w:rStyle w:val="StyleVerdana10pt"/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Style w:val="StyleVerdana10ptBold"/>
                <w:rFonts w:ascii="Arial" w:hAnsi="Arial" w:cs="Arial"/>
                <w:sz w:val="22"/>
                <w:szCs w:val="22"/>
              </w:rPr>
              <w:t>Submitter</w:t>
            </w:r>
            <w:r w:rsidR="00824A1D" w:rsidRPr="005A489B">
              <w:rPr>
                <w:rStyle w:val="StyleVerdana10ptBold"/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298" w:type="dxa"/>
          </w:tcPr>
          <w:p w14:paraId="7C597B3E" w14:textId="77777777" w:rsidR="00824A1D" w:rsidRPr="005A489B" w:rsidRDefault="00824A1D" w:rsidP="00642674">
            <w:pPr>
              <w:rPr>
                <w:rFonts w:ascii="Arial" w:hAnsi="Arial" w:cs="Arial"/>
                <w:szCs w:val="22"/>
              </w:rPr>
            </w:pPr>
          </w:p>
        </w:tc>
      </w:tr>
      <w:tr w:rsidR="00824A1D" w:rsidRPr="005A489B" w14:paraId="097594F3" w14:textId="77777777" w:rsidTr="00642674">
        <w:trPr>
          <w:trHeight w:val="269"/>
        </w:trPr>
        <w:tc>
          <w:tcPr>
            <w:tcW w:w="2990" w:type="dxa"/>
          </w:tcPr>
          <w:p w14:paraId="38528794" w14:textId="4744DA97" w:rsidR="00824A1D" w:rsidRPr="00824A1D" w:rsidRDefault="00824A1D" w:rsidP="00642674">
            <w:pPr>
              <w:rPr>
                <w:rStyle w:val="StyleVerdana10pt"/>
                <w:rFonts w:ascii="Arial" w:hAnsi="Arial" w:cs="Arial"/>
                <w:sz w:val="22"/>
                <w:szCs w:val="22"/>
              </w:rPr>
            </w:pPr>
            <w:r>
              <w:rPr>
                <w:rStyle w:val="StyleVerdana10pt"/>
                <w:rFonts w:ascii="Arial" w:hAnsi="Arial" w:cs="Arial"/>
                <w:sz w:val="22"/>
                <w:szCs w:val="22"/>
              </w:rPr>
              <w:t>N</w:t>
            </w:r>
            <w:r w:rsidRPr="00824A1D">
              <w:rPr>
                <w:rStyle w:val="StyleVerdana10pt"/>
                <w:rFonts w:ascii="Arial" w:hAnsi="Arial" w:cs="Arial"/>
                <w:sz w:val="22"/>
                <w:szCs w:val="22"/>
              </w:rPr>
              <w:t>ame</w:t>
            </w:r>
          </w:p>
        </w:tc>
        <w:tc>
          <w:tcPr>
            <w:tcW w:w="6298" w:type="dxa"/>
          </w:tcPr>
          <w:p w14:paraId="51281334" w14:textId="77777777" w:rsidR="00824A1D" w:rsidRPr="005A489B" w:rsidRDefault="00824A1D" w:rsidP="00642674">
            <w:pPr>
              <w:rPr>
                <w:rFonts w:ascii="Arial" w:hAnsi="Arial" w:cs="Arial"/>
                <w:szCs w:val="22"/>
              </w:rPr>
            </w:pPr>
          </w:p>
        </w:tc>
      </w:tr>
      <w:tr w:rsidR="00824A1D" w:rsidRPr="005A489B" w14:paraId="30591F33" w14:textId="77777777" w:rsidTr="00642674">
        <w:trPr>
          <w:trHeight w:val="269"/>
        </w:trPr>
        <w:tc>
          <w:tcPr>
            <w:tcW w:w="2990" w:type="dxa"/>
          </w:tcPr>
          <w:p w14:paraId="46EE14C7" w14:textId="77777777" w:rsidR="00824A1D" w:rsidRPr="005A489B" w:rsidRDefault="00824A1D" w:rsidP="00642674">
            <w:pPr>
              <w:rPr>
                <w:rStyle w:val="StyleVerdana10pt"/>
                <w:rFonts w:ascii="Arial" w:hAnsi="Arial" w:cs="Arial"/>
                <w:sz w:val="22"/>
                <w:szCs w:val="22"/>
              </w:rPr>
            </w:pPr>
            <w:r w:rsidRPr="005A489B">
              <w:rPr>
                <w:rStyle w:val="StyleVerdana10pt"/>
                <w:rFonts w:ascii="Arial" w:hAnsi="Arial" w:cs="Arial"/>
                <w:sz w:val="22"/>
                <w:szCs w:val="22"/>
              </w:rPr>
              <w:t>Phone</w:t>
            </w:r>
          </w:p>
        </w:tc>
        <w:tc>
          <w:tcPr>
            <w:tcW w:w="6298" w:type="dxa"/>
          </w:tcPr>
          <w:p w14:paraId="369FED23" w14:textId="77777777" w:rsidR="00824A1D" w:rsidRPr="005A489B" w:rsidRDefault="00824A1D" w:rsidP="00642674">
            <w:pPr>
              <w:rPr>
                <w:rFonts w:ascii="Arial" w:hAnsi="Arial" w:cs="Arial"/>
                <w:szCs w:val="22"/>
              </w:rPr>
            </w:pPr>
          </w:p>
        </w:tc>
      </w:tr>
      <w:tr w:rsidR="00824A1D" w:rsidRPr="005A489B" w14:paraId="4EA361B2" w14:textId="77777777" w:rsidTr="00642674">
        <w:trPr>
          <w:trHeight w:val="269"/>
        </w:trPr>
        <w:tc>
          <w:tcPr>
            <w:tcW w:w="2990" w:type="dxa"/>
          </w:tcPr>
          <w:p w14:paraId="660EA5F1" w14:textId="77777777" w:rsidR="00824A1D" w:rsidRPr="005A489B" w:rsidRDefault="00824A1D" w:rsidP="00642674">
            <w:pPr>
              <w:rPr>
                <w:rStyle w:val="StyleVerdana10pt"/>
                <w:rFonts w:ascii="Arial" w:hAnsi="Arial" w:cs="Arial"/>
                <w:sz w:val="22"/>
                <w:szCs w:val="22"/>
              </w:rPr>
            </w:pPr>
            <w:r w:rsidRPr="005A489B">
              <w:rPr>
                <w:rStyle w:val="StyleVerdana10pt"/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6298" w:type="dxa"/>
          </w:tcPr>
          <w:p w14:paraId="5B00F427" w14:textId="77777777" w:rsidR="00824A1D" w:rsidRPr="005A489B" w:rsidRDefault="00824A1D" w:rsidP="00642674">
            <w:pPr>
              <w:rPr>
                <w:rFonts w:ascii="Arial" w:hAnsi="Arial" w:cs="Arial"/>
                <w:szCs w:val="22"/>
              </w:rPr>
            </w:pPr>
          </w:p>
        </w:tc>
      </w:tr>
      <w:tr w:rsidR="00824A1D" w:rsidRPr="005A489B" w14:paraId="5F6E9731" w14:textId="77777777" w:rsidTr="00642674">
        <w:trPr>
          <w:trHeight w:val="269"/>
        </w:trPr>
        <w:tc>
          <w:tcPr>
            <w:tcW w:w="2990" w:type="dxa"/>
          </w:tcPr>
          <w:p w14:paraId="7EDFE6B2" w14:textId="77777777" w:rsidR="00824A1D" w:rsidRPr="007D0CD8" w:rsidRDefault="00824A1D" w:rsidP="00642674">
            <w:pPr>
              <w:rPr>
                <w:rStyle w:val="StyleVerdana10pt"/>
                <w:rFonts w:ascii="Arial" w:hAnsi="Arial" w:cs="Arial"/>
                <w:sz w:val="22"/>
                <w:szCs w:val="22"/>
              </w:rPr>
            </w:pPr>
            <w:r>
              <w:rPr>
                <w:rStyle w:val="StyleVerdana10pt"/>
                <w:rFonts w:ascii="Arial" w:hAnsi="Arial" w:cs="Arial"/>
                <w:sz w:val="22"/>
                <w:szCs w:val="22"/>
              </w:rPr>
              <w:t>Address</w:t>
            </w:r>
          </w:p>
        </w:tc>
        <w:tc>
          <w:tcPr>
            <w:tcW w:w="6298" w:type="dxa"/>
          </w:tcPr>
          <w:p w14:paraId="394E78AA" w14:textId="77777777" w:rsidR="00824A1D" w:rsidRDefault="00824A1D" w:rsidP="00642674">
            <w:pPr>
              <w:rPr>
                <w:rFonts w:ascii="Arial" w:hAnsi="Arial" w:cs="Arial"/>
                <w:szCs w:val="22"/>
              </w:rPr>
            </w:pPr>
          </w:p>
          <w:p w14:paraId="1A1DE638" w14:textId="77777777" w:rsidR="00824A1D" w:rsidRDefault="00824A1D" w:rsidP="00642674"/>
          <w:p w14:paraId="6EA2323F" w14:textId="1277D472" w:rsidR="00824A1D" w:rsidRPr="005A489B" w:rsidRDefault="00824A1D" w:rsidP="00642674">
            <w:pPr>
              <w:rPr>
                <w:rFonts w:ascii="Arial" w:hAnsi="Arial" w:cs="Arial"/>
                <w:szCs w:val="22"/>
              </w:rPr>
            </w:pPr>
          </w:p>
        </w:tc>
      </w:tr>
    </w:tbl>
    <w:p w14:paraId="526888F6" w14:textId="77777777" w:rsidR="00824A1D" w:rsidRDefault="00824A1D">
      <w:pPr>
        <w:rPr>
          <w:rFonts w:ascii="Arial" w:hAnsi="Arial" w:cs="Arial"/>
          <w:sz w:val="36"/>
          <w:szCs w:val="40"/>
        </w:rPr>
      </w:pPr>
    </w:p>
    <w:p w14:paraId="6AD2DA6D" w14:textId="0F5B262E" w:rsidR="00001C8D" w:rsidRDefault="00085EAD">
      <w:pPr>
        <w:rPr>
          <w:rFonts w:ascii="Arial" w:hAnsi="Arial" w:cs="Arial"/>
          <w:sz w:val="36"/>
          <w:szCs w:val="40"/>
        </w:rPr>
      </w:pPr>
      <w:r>
        <w:rPr>
          <w:rFonts w:ascii="Arial" w:hAnsi="Arial" w:cs="Arial"/>
          <w:sz w:val="36"/>
          <w:szCs w:val="40"/>
        </w:rPr>
        <w:t>Principal</w:t>
      </w:r>
      <w:r w:rsidRPr="00085EAD">
        <w:rPr>
          <w:rFonts w:ascii="Arial" w:hAnsi="Arial" w:cs="Arial"/>
          <w:sz w:val="36"/>
          <w:szCs w:val="40"/>
        </w:rPr>
        <w:t xml:space="preserve"> companies involved in the project</w:t>
      </w:r>
      <w:r>
        <w:rPr>
          <w:rFonts w:ascii="Arial" w:hAnsi="Arial" w:cs="Arial"/>
          <w:sz w:val="36"/>
          <w:szCs w:val="40"/>
        </w:rPr>
        <w:t>:</w:t>
      </w:r>
    </w:p>
    <w:p w14:paraId="44D783D8" w14:textId="77777777" w:rsidR="00085EAD" w:rsidRDefault="00085EAD" w:rsidP="00085EAD">
      <w:pPr>
        <w:rPr>
          <w:rStyle w:val="StyleVerdana10pt"/>
          <w:rFonts w:ascii="Arial" w:hAnsi="Arial" w:cs="Arial"/>
          <w:sz w:val="22"/>
          <w:szCs w:val="22"/>
        </w:rPr>
      </w:pPr>
    </w:p>
    <w:tbl>
      <w:tblPr>
        <w:tblW w:w="9288" w:type="dxa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1E0" w:firstRow="1" w:lastRow="1" w:firstColumn="1" w:lastColumn="1" w:noHBand="0" w:noVBand="0"/>
      </w:tblPr>
      <w:tblGrid>
        <w:gridCol w:w="2990"/>
        <w:gridCol w:w="6298"/>
      </w:tblGrid>
      <w:tr w:rsidR="00085EAD" w:rsidRPr="005A489B" w14:paraId="66192296" w14:textId="77777777" w:rsidTr="00824A1D">
        <w:trPr>
          <w:trHeight w:val="269"/>
        </w:trPr>
        <w:tc>
          <w:tcPr>
            <w:tcW w:w="2990" w:type="dxa"/>
          </w:tcPr>
          <w:p w14:paraId="1AE9CB6A" w14:textId="17B21614" w:rsidR="00085EAD" w:rsidRPr="00D175E3" w:rsidRDefault="009C68F6" w:rsidP="00642674">
            <w:pPr>
              <w:rPr>
                <w:rStyle w:val="StyleVerdana10pt"/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Style w:val="StyleVerdana10pt"/>
                <w:rFonts w:ascii="Arial" w:hAnsi="Arial" w:cs="Arial"/>
                <w:b/>
                <w:bCs/>
                <w:sz w:val="22"/>
                <w:szCs w:val="22"/>
              </w:rPr>
              <w:t>Company name</w:t>
            </w:r>
          </w:p>
        </w:tc>
        <w:tc>
          <w:tcPr>
            <w:tcW w:w="6298" w:type="dxa"/>
          </w:tcPr>
          <w:p w14:paraId="162D6219" w14:textId="77777777" w:rsidR="00085EAD" w:rsidRPr="005A489B" w:rsidRDefault="00085EAD" w:rsidP="00642674">
            <w:pPr>
              <w:rPr>
                <w:rFonts w:ascii="Arial" w:hAnsi="Arial" w:cs="Arial"/>
                <w:szCs w:val="22"/>
              </w:rPr>
            </w:pPr>
          </w:p>
        </w:tc>
      </w:tr>
      <w:tr w:rsidR="00085EAD" w:rsidRPr="005A489B" w14:paraId="3DFB4E15" w14:textId="77777777" w:rsidTr="00824A1D">
        <w:trPr>
          <w:trHeight w:val="269"/>
        </w:trPr>
        <w:tc>
          <w:tcPr>
            <w:tcW w:w="2990" w:type="dxa"/>
          </w:tcPr>
          <w:p w14:paraId="6D50B599" w14:textId="77777777" w:rsidR="00085EAD" w:rsidRPr="007D0CD8" w:rsidRDefault="00085EAD" w:rsidP="00642674">
            <w:pPr>
              <w:rPr>
                <w:rStyle w:val="StyleVerdana10pt"/>
                <w:rFonts w:ascii="Arial" w:hAnsi="Arial" w:cs="Arial"/>
                <w:sz w:val="22"/>
                <w:szCs w:val="22"/>
              </w:rPr>
            </w:pPr>
            <w:r>
              <w:rPr>
                <w:rStyle w:val="StyleVerdana10pt"/>
                <w:rFonts w:ascii="Arial" w:hAnsi="Arial" w:cs="Arial"/>
                <w:sz w:val="22"/>
                <w:szCs w:val="22"/>
              </w:rPr>
              <w:t>Address</w:t>
            </w:r>
          </w:p>
        </w:tc>
        <w:tc>
          <w:tcPr>
            <w:tcW w:w="6298" w:type="dxa"/>
          </w:tcPr>
          <w:p w14:paraId="4C539801" w14:textId="77777777" w:rsidR="00085EAD" w:rsidRPr="005A489B" w:rsidRDefault="00085EAD" w:rsidP="00642674">
            <w:pPr>
              <w:rPr>
                <w:rFonts w:ascii="Arial" w:hAnsi="Arial" w:cs="Arial"/>
                <w:szCs w:val="22"/>
              </w:rPr>
            </w:pPr>
          </w:p>
        </w:tc>
      </w:tr>
      <w:tr w:rsidR="00085EAD" w:rsidRPr="005A489B" w14:paraId="55E56FE6" w14:textId="77777777" w:rsidTr="00824A1D">
        <w:trPr>
          <w:trHeight w:val="269"/>
        </w:trPr>
        <w:tc>
          <w:tcPr>
            <w:tcW w:w="2990" w:type="dxa"/>
          </w:tcPr>
          <w:p w14:paraId="6CEF4ECC" w14:textId="75A7296A" w:rsidR="00085EAD" w:rsidRPr="004C0024" w:rsidRDefault="005A07F4" w:rsidP="00642674">
            <w:pPr>
              <w:rPr>
                <w:rStyle w:val="StyleVerdana10pt"/>
                <w:rFonts w:ascii="Arial" w:hAnsi="Arial" w:cs="Arial"/>
                <w:sz w:val="22"/>
                <w:szCs w:val="22"/>
                <w:highlight w:val="cyan"/>
              </w:rPr>
            </w:pPr>
            <w:r w:rsidRPr="004C0024">
              <w:rPr>
                <w:rStyle w:val="StyleVerdana10pt"/>
                <w:rFonts w:ascii="Arial" w:hAnsi="Arial" w:cs="Arial"/>
                <w:sz w:val="22"/>
                <w:szCs w:val="22"/>
                <w:highlight w:val="cyan"/>
              </w:rPr>
              <w:t>Lead Structural Engineering</w:t>
            </w:r>
          </w:p>
        </w:tc>
        <w:tc>
          <w:tcPr>
            <w:tcW w:w="6298" w:type="dxa"/>
          </w:tcPr>
          <w:p w14:paraId="33AED9C7" w14:textId="77777777" w:rsidR="00085EAD" w:rsidRPr="005A489B" w:rsidRDefault="00085EAD" w:rsidP="00642674">
            <w:pPr>
              <w:rPr>
                <w:rFonts w:ascii="Arial" w:hAnsi="Arial" w:cs="Arial"/>
                <w:szCs w:val="22"/>
              </w:rPr>
            </w:pPr>
          </w:p>
        </w:tc>
      </w:tr>
      <w:tr w:rsidR="00085EAD" w:rsidRPr="005A489B" w14:paraId="610142A0" w14:textId="77777777" w:rsidTr="00824A1D">
        <w:trPr>
          <w:trHeight w:val="269"/>
        </w:trPr>
        <w:tc>
          <w:tcPr>
            <w:tcW w:w="2990" w:type="dxa"/>
          </w:tcPr>
          <w:p w14:paraId="5E02A4C4" w14:textId="77777777" w:rsidR="00085EAD" w:rsidRPr="005A489B" w:rsidRDefault="00085EAD" w:rsidP="00642674">
            <w:pPr>
              <w:rPr>
                <w:rStyle w:val="StyleVerdana10pt"/>
                <w:rFonts w:ascii="Arial" w:hAnsi="Arial" w:cs="Arial"/>
                <w:sz w:val="22"/>
                <w:szCs w:val="22"/>
              </w:rPr>
            </w:pPr>
            <w:r w:rsidRPr="005A489B">
              <w:rPr>
                <w:rStyle w:val="StyleVerdana10pt"/>
                <w:rFonts w:ascii="Arial" w:hAnsi="Arial" w:cs="Arial"/>
                <w:sz w:val="22"/>
                <w:szCs w:val="22"/>
              </w:rPr>
              <w:t>Contact Person</w:t>
            </w:r>
          </w:p>
        </w:tc>
        <w:tc>
          <w:tcPr>
            <w:tcW w:w="6298" w:type="dxa"/>
          </w:tcPr>
          <w:p w14:paraId="2677E7B8" w14:textId="77777777" w:rsidR="00085EAD" w:rsidRPr="005A489B" w:rsidRDefault="00085EAD" w:rsidP="00642674">
            <w:pPr>
              <w:rPr>
                <w:rFonts w:ascii="Arial" w:hAnsi="Arial" w:cs="Arial"/>
                <w:szCs w:val="22"/>
              </w:rPr>
            </w:pPr>
          </w:p>
        </w:tc>
      </w:tr>
      <w:tr w:rsidR="00085EAD" w:rsidRPr="005A489B" w14:paraId="222DA10B" w14:textId="77777777" w:rsidTr="00824A1D">
        <w:trPr>
          <w:trHeight w:val="269"/>
        </w:trPr>
        <w:tc>
          <w:tcPr>
            <w:tcW w:w="2990" w:type="dxa"/>
          </w:tcPr>
          <w:p w14:paraId="0865EA97" w14:textId="77777777" w:rsidR="00085EAD" w:rsidRPr="005A489B" w:rsidRDefault="00085EAD" w:rsidP="00642674">
            <w:pPr>
              <w:rPr>
                <w:rStyle w:val="StyleVerdana10pt"/>
                <w:rFonts w:ascii="Arial" w:hAnsi="Arial" w:cs="Arial"/>
                <w:sz w:val="22"/>
                <w:szCs w:val="22"/>
              </w:rPr>
            </w:pPr>
            <w:r w:rsidRPr="005A489B">
              <w:rPr>
                <w:rStyle w:val="StyleVerdana10pt"/>
                <w:rFonts w:ascii="Arial" w:hAnsi="Arial" w:cs="Arial"/>
                <w:sz w:val="22"/>
                <w:szCs w:val="22"/>
              </w:rPr>
              <w:t>Phone</w:t>
            </w:r>
          </w:p>
        </w:tc>
        <w:tc>
          <w:tcPr>
            <w:tcW w:w="6298" w:type="dxa"/>
          </w:tcPr>
          <w:p w14:paraId="48E55D00" w14:textId="77777777" w:rsidR="00085EAD" w:rsidRPr="005A489B" w:rsidRDefault="00085EAD" w:rsidP="00642674">
            <w:pPr>
              <w:rPr>
                <w:rFonts w:ascii="Arial" w:hAnsi="Arial" w:cs="Arial"/>
                <w:szCs w:val="22"/>
              </w:rPr>
            </w:pPr>
          </w:p>
        </w:tc>
      </w:tr>
      <w:tr w:rsidR="00085EAD" w:rsidRPr="005A489B" w14:paraId="2456DCEF" w14:textId="77777777" w:rsidTr="00824A1D">
        <w:trPr>
          <w:trHeight w:val="269"/>
        </w:trPr>
        <w:tc>
          <w:tcPr>
            <w:tcW w:w="2990" w:type="dxa"/>
          </w:tcPr>
          <w:p w14:paraId="4B87E6E1" w14:textId="77777777" w:rsidR="00085EAD" w:rsidRPr="005A489B" w:rsidRDefault="00085EAD" w:rsidP="00642674">
            <w:pPr>
              <w:rPr>
                <w:rStyle w:val="StyleVerdana10pt"/>
                <w:rFonts w:ascii="Arial" w:hAnsi="Arial" w:cs="Arial"/>
                <w:sz w:val="22"/>
                <w:szCs w:val="22"/>
              </w:rPr>
            </w:pPr>
            <w:r w:rsidRPr="005A489B">
              <w:rPr>
                <w:rStyle w:val="StyleVerdana10pt"/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6298" w:type="dxa"/>
          </w:tcPr>
          <w:p w14:paraId="37B1354F" w14:textId="77777777" w:rsidR="00085EAD" w:rsidRPr="005A489B" w:rsidRDefault="00085EAD" w:rsidP="00642674">
            <w:pPr>
              <w:rPr>
                <w:rFonts w:ascii="Arial" w:hAnsi="Arial" w:cs="Arial"/>
                <w:szCs w:val="22"/>
              </w:rPr>
            </w:pPr>
          </w:p>
        </w:tc>
      </w:tr>
    </w:tbl>
    <w:p w14:paraId="66A6C913" w14:textId="36B2BDAE" w:rsidR="00824A1D" w:rsidRDefault="00824A1D" w:rsidP="00085EAD">
      <w:pPr>
        <w:rPr>
          <w:rFonts w:ascii="Arial" w:hAnsi="Arial" w:cs="Arial"/>
          <w:szCs w:val="22"/>
        </w:rPr>
      </w:pPr>
    </w:p>
    <w:p w14:paraId="0223827F" w14:textId="27520426" w:rsidR="008B3F83" w:rsidRDefault="008B3F83" w:rsidP="00085EAD">
      <w:pPr>
        <w:rPr>
          <w:rFonts w:ascii="Arial" w:hAnsi="Arial" w:cs="Arial"/>
          <w:szCs w:val="22"/>
        </w:rPr>
      </w:pPr>
    </w:p>
    <w:p w14:paraId="107600A0" w14:textId="10C17217" w:rsidR="008B3F83" w:rsidRDefault="008B3F83" w:rsidP="00085EAD">
      <w:pPr>
        <w:rPr>
          <w:rFonts w:ascii="Arial" w:hAnsi="Arial" w:cs="Arial"/>
          <w:szCs w:val="22"/>
        </w:rPr>
      </w:pPr>
    </w:p>
    <w:p w14:paraId="68428411" w14:textId="5AD1645B" w:rsidR="005A07F4" w:rsidRDefault="005A07F4" w:rsidP="00085EAD">
      <w:pPr>
        <w:rPr>
          <w:rFonts w:ascii="Arial" w:hAnsi="Arial" w:cs="Arial"/>
          <w:szCs w:val="22"/>
        </w:rPr>
      </w:pPr>
    </w:p>
    <w:p w14:paraId="2E03CB48" w14:textId="629A42ED" w:rsidR="005A07F4" w:rsidRDefault="005A07F4" w:rsidP="00085EAD">
      <w:pPr>
        <w:rPr>
          <w:rFonts w:ascii="Arial" w:hAnsi="Arial" w:cs="Arial"/>
          <w:szCs w:val="22"/>
        </w:rPr>
      </w:pPr>
    </w:p>
    <w:p w14:paraId="530659A9" w14:textId="77777777" w:rsidR="005A07F4" w:rsidRDefault="005A07F4" w:rsidP="00085EAD">
      <w:pPr>
        <w:rPr>
          <w:rFonts w:ascii="Arial" w:hAnsi="Arial" w:cs="Arial"/>
          <w:szCs w:val="22"/>
        </w:rPr>
      </w:pPr>
    </w:p>
    <w:p w14:paraId="7257EF4C" w14:textId="77777777" w:rsidR="008B3F83" w:rsidRDefault="008B3F83" w:rsidP="00085EAD">
      <w:pPr>
        <w:rPr>
          <w:rFonts w:ascii="Arial" w:hAnsi="Arial" w:cs="Arial"/>
          <w:szCs w:val="22"/>
        </w:rPr>
      </w:pPr>
    </w:p>
    <w:tbl>
      <w:tblPr>
        <w:tblW w:w="9288" w:type="dxa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1E0" w:firstRow="1" w:lastRow="1" w:firstColumn="1" w:lastColumn="1" w:noHBand="0" w:noVBand="0"/>
      </w:tblPr>
      <w:tblGrid>
        <w:gridCol w:w="2990"/>
        <w:gridCol w:w="6298"/>
      </w:tblGrid>
      <w:tr w:rsidR="00824A1D" w:rsidRPr="005A489B" w14:paraId="1A0DF1F8" w14:textId="77777777" w:rsidTr="00642674">
        <w:trPr>
          <w:trHeight w:val="269"/>
        </w:trPr>
        <w:tc>
          <w:tcPr>
            <w:tcW w:w="2990" w:type="dxa"/>
          </w:tcPr>
          <w:p w14:paraId="6835646B" w14:textId="77777777" w:rsidR="00824A1D" w:rsidRPr="00D175E3" w:rsidRDefault="00824A1D" w:rsidP="00642674">
            <w:pPr>
              <w:rPr>
                <w:rStyle w:val="StyleVerdana10pt"/>
                <w:rFonts w:ascii="Arial" w:hAnsi="Arial" w:cs="Arial"/>
                <w:b/>
                <w:bCs/>
                <w:sz w:val="22"/>
                <w:szCs w:val="22"/>
              </w:rPr>
            </w:pPr>
            <w:r w:rsidRPr="00D175E3">
              <w:rPr>
                <w:rStyle w:val="StyleVerdana10pt"/>
                <w:rFonts w:ascii="Arial" w:hAnsi="Arial" w:cs="Arial"/>
                <w:b/>
                <w:bCs/>
                <w:sz w:val="22"/>
                <w:szCs w:val="22"/>
              </w:rPr>
              <w:lastRenderedPageBreak/>
              <w:t>Company name</w:t>
            </w:r>
          </w:p>
        </w:tc>
        <w:tc>
          <w:tcPr>
            <w:tcW w:w="6298" w:type="dxa"/>
          </w:tcPr>
          <w:p w14:paraId="635A4B77" w14:textId="77777777" w:rsidR="00824A1D" w:rsidRPr="005A489B" w:rsidRDefault="00824A1D" w:rsidP="00642674">
            <w:pPr>
              <w:rPr>
                <w:rFonts w:ascii="Arial" w:hAnsi="Arial" w:cs="Arial"/>
                <w:szCs w:val="22"/>
              </w:rPr>
            </w:pPr>
          </w:p>
        </w:tc>
      </w:tr>
      <w:tr w:rsidR="00824A1D" w:rsidRPr="005A489B" w14:paraId="76C73C7E" w14:textId="77777777" w:rsidTr="00642674">
        <w:trPr>
          <w:trHeight w:val="269"/>
        </w:trPr>
        <w:tc>
          <w:tcPr>
            <w:tcW w:w="2990" w:type="dxa"/>
          </w:tcPr>
          <w:p w14:paraId="2408737D" w14:textId="77777777" w:rsidR="00824A1D" w:rsidRPr="007D0CD8" w:rsidRDefault="00824A1D" w:rsidP="00642674">
            <w:pPr>
              <w:rPr>
                <w:rStyle w:val="StyleVerdana10pt"/>
                <w:rFonts w:ascii="Arial" w:hAnsi="Arial" w:cs="Arial"/>
                <w:sz w:val="22"/>
                <w:szCs w:val="22"/>
              </w:rPr>
            </w:pPr>
            <w:r>
              <w:rPr>
                <w:rStyle w:val="StyleVerdana10pt"/>
                <w:rFonts w:ascii="Arial" w:hAnsi="Arial" w:cs="Arial"/>
                <w:sz w:val="22"/>
                <w:szCs w:val="22"/>
              </w:rPr>
              <w:t>Address</w:t>
            </w:r>
          </w:p>
        </w:tc>
        <w:tc>
          <w:tcPr>
            <w:tcW w:w="6298" w:type="dxa"/>
          </w:tcPr>
          <w:p w14:paraId="73434551" w14:textId="77777777" w:rsidR="00824A1D" w:rsidRPr="005A489B" w:rsidRDefault="00824A1D" w:rsidP="00642674">
            <w:pPr>
              <w:rPr>
                <w:rFonts w:ascii="Arial" w:hAnsi="Arial" w:cs="Arial"/>
                <w:szCs w:val="22"/>
              </w:rPr>
            </w:pPr>
          </w:p>
        </w:tc>
      </w:tr>
      <w:tr w:rsidR="00824A1D" w:rsidRPr="005A489B" w14:paraId="1031CFE9" w14:textId="77777777" w:rsidTr="00642674">
        <w:trPr>
          <w:trHeight w:val="269"/>
        </w:trPr>
        <w:tc>
          <w:tcPr>
            <w:tcW w:w="2990" w:type="dxa"/>
          </w:tcPr>
          <w:p w14:paraId="5468A894" w14:textId="488DF664" w:rsidR="00824A1D" w:rsidRPr="00085EAD" w:rsidRDefault="004C0024" w:rsidP="00642674">
            <w:pPr>
              <w:rPr>
                <w:rStyle w:val="StyleVerdana10pt"/>
                <w:rFonts w:ascii="Arial" w:hAnsi="Arial" w:cs="Arial"/>
                <w:sz w:val="22"/>
                <w:szCs w:val="22"/>
              </w:rPr>
            </w:pPr>
            <w:r>
              <w:rPr>
                <w:rStyle w:val="StyleVerdana10pt"/>
                <w:rFonts w:ascii="Arial" w:hAnsi="Arial" w:cs="Arial"/>
                <w:sz w:val="22"/>
                <w:szCs w:val="22"/>
              </w:rPr>
              <w:t>Involvement / Role</w:t>
            </w:r>
          </w:p>
        </w:tc>
        <w:tc>
          <w:tcPr>
            <w:tcW w:w="6298" w:type="dxa"/>
          </w:tcPr>
          <w:p w14:paraId="4E182AE1" w14:textId="77777777" w:rsidR="00824A1D" w:rsidRPr="005A489B" w:rsidRDefault="00824A1D" w:rsidP="00642674">
            <w:pPr>
              <w:rPr>
                <w:rFonts w:ascii="Arial" w:hAnsi="Arial" w:cs="Arial"/>
                <w:szCs w:val="22"/>
              </w:rPr>
            </w:pPr>
          </w:p>
        </w:tc>
      </w:tr>
      <w:tr w:rsidR="00824A1D" w:rsidRPr="005A489B" w14:paraId="45D2A38E" w14:textId="77777777" w:rsidTr="00642674">
        <w:trPr>
          <w:trHeight w:val="269"/>
        </w:trPr>
        <w:tc>
          <w:tcPr>
            <w:tcW w:w="2990" w:type="dxa"/>
          </w:tcPr>
          <w:p w14:paraId="6201CCC6" w14:textId="77777777" w:rsidR="00824A1D" w:rsidRPr="005A489B" w:rsidRDefault="00824A1D" w:rsidP="00642674">
            <w:pPr>
              <w:rPr>
                <w:rStyle w:val="StyleVerdana10pt"/>
                <w:rFonts w:ascii="Arial" w:hAnsi="Arial" w:cs="Arial"/>
                <w:sz w:val="22"/>
                <w:szCs w:val="22"/>
              </w:rPr>
            </w:pPr>
            <w:r w:rsidRPr="005A489B">
              <w:rPr>
                <w:rStyle w:val="StyleVerdana10pt"/>
                <w:rFonts w:ascii="Arial" w:hAnsi="Arial" w:cs="Arial"/>
                <w:sz w:val="22"/>
                <w:szCs w:val="22"/>
              </w:rPr>
              <w:t>Contact Person</w:t>
            </w:r>
          </w:p>
        </w:tc>
        <w:tc>
          <w:tcPr>
            <w:tcW w:w="6298" w:type="dxa"/>
          </w:tcPr>
          <w:p w14:paraId="7A19AB6E" w14:textId="77777777" w:rsidR="00824A1D" w:rsidRPr="005A489B" w:rsidRDefault="00824A1D" w:rsidP="00642674">
            <w:pPr>
              <w:rPr>
                <w:rFonts w:ascii="Arial" w:hAnsi="Arial" w:cs="Arial"/>
                <w:szCs w:val="22"/>
              </w:rPr>
            </w:pPr>
          </w:p>
        </w:tc>
      </w:tr>
      <w:tr w:rsidR="00824A1D" w:rsidRPr="005A489B" w14:paraId="77CA9405" w14:textId="77777777" w:rsidTr="00642674">
        <w:trPr>
          <w:trHeight w:val="269"/>
        </w:trPr>
        <w:tc>
          <w:tcPr>
            <w:tcW w:w="2990" w:type="dxa"/>
          </w:tcPr>
          <w:p w14:paraId="3CD95D85" w14:textId="77777777" w:rsidR="00824A1D" w:rsidRPr="005A489B" w:rsidRDefault="00824A1D" w:rsidP="00642674">
            <w:pPr>
              <w:rPr>
                <w:rStyle w:val="StyleVerdana10pt"/>
                <w:rFonts w:ascii="Arial" w:hAnsi="Arial" w:cs="Arial"/>
                <w:sz w:val="22"/>
                <w:szCs w:val="22"/>
              </w:rPr>
            </w:pPr>
            <w:r w:rsidRPr="005A489B">
              <w:rPr>
                <w:rStyle w:val="StyleVerdana10pt"/>
                <w:rFonts w:ascii="Arial" w:hAnsi="Arial" w:cs="Arial"/>
                <w:sz w:val="22"/>
                <w:szCs w:val="22"/>
              </w:rPr>
              <w:t>Phone</w:t>
            </w:r>
          </w:p>
        </w:tc>
        <w:tc>
          <w:tcPr>
            <w:tcW w:w="6298" w:type="dxa"/>
          </w:tcPr>
          <w:p w14:paraId="79E59679" w14:textId="77777777" w:rsidR="00824A1D" w:rsidRPr="005A489B" w:rsidRDefault="00824A1D" w:rsidP="00642674">
            <w:pPr>
              <w:rPr>
                <w:rFonts w:ascii="Arial" w:hAnsi="Arial" w:cs="Arial"/>
                <w:szCs w:val="22"/>
              </w:rPr>
            </w:pPr>
          </w:p>
        </w:tc>
      </w:tr>
      <w:tr w:rsidR="00824A1D" w:rsidRPr="005A489B" w14:paraId="400BED50" w14:textId="77777777" w:rsidTr="00642674">
        <w:trPr>
          <w:trHeight w:val="269"/>
        </w:trPr>
        <w:tc>
          <w:tcPr>
            <w:tcW w:w="2990" w:type="dxa"/>
          </w:tcPr>
          <w:p w14:paraId="319D6B98" w14:textId="77777777" w:rsidR="00824A1D" w:rsidRPr="005A489B" w:rsidRDefault="00824A1D" w:rsidP="00642674">
            <w:pPr>
              <w:rPr>
                <w:rStyle w:val="StyleVerdana10pt"/>
                <w:rFonts w:ascii="Arial" w:hAnsi="Arial" w:cs="Arial"/>
                <w:sz w:val="22"/>
                <w:szCs w:val="22"/>
              </w:rPr>
            </w:pPr>
            <w:r w:rsidRPr="005A489B">
              <w:rPr>
                <w:rStyle w:val="StyleVerdana10pt"/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6298" w:type="dxa"/>
          </w:tcPr>
          <w:p w14:paraId="7F356FB8" w14:textId="77777777" w:rsidR="00824A1D" w:rsidRPr="005A489B" w:rsidRDefault="00824A1D" w:rsidP="00642674">
            <w:pPr>
              <w:rPr>
                <w:rFonts w:ascii="Arial" w:hAnsi="Arial" w:cs="Arial"/>
                <w:szCs w:val="22"/>
              </w:rPr>
            </w:pPr>
          </w:p>
        </w:tc>
      </w:tr>
    </w:tbl>
    <w:p w14:paraId="24BFABFA" w14:textId="249BFF7D" w:rsidR="00824A1D" w:rsidRDefault="00824A1D" w:rsidP="00085EAD">
      <w:pPr>
        <w:rPr>
          <w:rFonts w:ascii="Arial" w:hAnsi="Arial" w:cs="Arial"/>
          <w:szCs w:val="22"/>
        </w:rPr>
      </w:pPr>
    </w:p>
    <w:tbl>
      <w:tblPr>
        <w:tblW w:w="9288" w:type="dxa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1E0" w:firstRow="1" w:lastRow="1" w:firstColumn="1" w:lastColumn="1" w:noHBand="0" w:noVBand="0"/>
      </w:tblPr>
      <w:tblGrid>
        <w:gridCol w:w="2990"/>
        <w:gridCol w:w="6298"/>
      </w:tblGrid>
      <w:tr w:rsidR="00824A1D" w:rsidRPr="005A489B" w14:paraId="3C38180A" w14:textId="77777777" w:rsidTr="00642674">
        <w:trPr>
          <w:trHeight w:val="269"/>
        </w:trPr>
        <w:tc>
          <w:tcPr>
            <w:tcW w:w="2990" w:type="dxa"/>
          </w:tcPr>
          <w:p w14:paraId="4DF07D81" w14:textId="77777777" w:rsidR="00824A1D" w:rsidRPr="00D175E3" w:rsidRDefault="00824A1D" w:rsidP="00642674">
            <w:pPr>
              <w:rPr>
                <w:rStyle w:val="StyleVerdana10pt"/>
                <w:rFonts w:ascii="Arial" w:hAnsi="Arial" w:cs="Arial"/>
                <w:b/>
                <w:bCs/>
                <w:sz w:val="22"/>
                <w:szCs w:val="22"/>
              </w:rPr>
            </w:pPr>
            <w:r w:rsidRPr="00D175E3">
              <w:rPr>
                <w:rStyle w:val="StyleVerdana10pt"/>
                <w:rFonts w:ascii="Arial" w:hAnsi="Arial" w:cs="Arial"/>
                <w:b/>
                <w:bCs/>
                <w:sz w:val="22"/>
                <w:szCs w:val="22"/>
              </w:rPr>
              <w:t>Company name</w:t>
            </w:r>
          </w:p>
        </w:tc>
        <w:tc>
          <w:tcPr>
            <w:tcW w:w="6298" w:type="dxa"/>
          </w:tcPr>
          <w:p w14:paraId="1E0B8D4A" w14:textId="77777777" w:rsidR="00824A1D" w:rsidRPr="005A489B" w:rsidRDefault="00824A1D" w:rsidP="00642674">
            <w:pPr>
              <w:rPr>
                <w:rFonts w:ascii="Arial" w:hAnsi="Arial" w:cs="Arial"/>
                <w:szCs w:val="22"/>
              </w:rPr>
            </w:pPr>
          </w:p>
        </w:tc>
      </w:tr>
      <w:tr w:rsidR="00824A1D" w:rsidRPr="005A489B" w14:paraId="68FFA45C" w14:textId="77777777" w:rsidTr="00642674">
        <w:trPr>
          <w:trHeight w:val="269"/>
        </w:trPr>
        <w:tc>
          <w:tcPr>
            <w:tcW w:w="2990" w:type="dxa"/>
          </w:tcPr>
          <w:p w14:paraId="4EFF0E66" w14:textId="77777777" w:rsidR="00824A1D" w:rsidRPr="007D0CD8" w:rsidRDefault="00824A1D" w:rsidP="00642674">
            <w:pPr>
              <w:rPr>
                <w:rStyle w:val="StyleVerdana10pt"/>
                <w:rFonts w:ascii="Arial" w:hAnsi="Arial" w:cs="Arial"/>
                <w:sz w:val="22"/>
                <w:szCs w:val="22"/>
              </w:rPr>
            </w:pPr>
            <w:r>
              <w:rPr>
                <w:rStyle w:val="StyleVerdana10pt"/>
                <w:rFonts w:ascii="Arial" w:hAnsi="Arial" w:cs="Arial"/>
                <w:sz w:val="22"/>
                <w:szCs w:val="22"/>
              </w:rPr>
              <w:t>Address</w:t>
            </w:r>
          </w:p>
        </w:tc>
        <w:tc>
          <w:tcPr>
            <w:tcW w:w="6298" w:type="dxa"/>
          </w:tcPr>
          <w:p w14:paraId="29D845EF" w14:textId="77777777" w:rsidR="00824A1D" w:rsidRPr="005A489B" w:rsidRDefault="00824A1D" w:rsidP="00642674">
            <w:pPr>
              <w:rPr>
                <w:rFonts w:ascii="Arial" w:hAnsi="Arial" w:cs="Arial"/>
                <w:szCs w:val="22"/>
              </w:rPr>
            </w:pPr>
          </w:p>
        </w:tc>
      </w:tr>
      <w:tr w:rsidR="00824A1D" w:rsidRPr="005A489B" w14:paraId="513146DC" w14:textId="77777777" w:rsidTr="00642674">
        <w:trPr>
          <w:trHeight w:val="269"/>
        </w:trPr>
        <w:tc>
          <w:tcPr>
            <w:tcW w:w="2990" w:type="dxa"/>
          </w:tcPr>
          <w:p w14:paraId="325142A7" w14:textId="164A37D9" w:rsidR="00824A1D" w:rsidRPr="00085EAD" w:rsidRDefault="005A07F4" w:rsidP="00642674">
            <w:pPr>
              <w:rPr>
                <w:rStyle w:val="StyleVerdana10pt"/>
                <w:rFonts w:ascii="Arial" w:hAnsi="Arial" w:cs="Arial"/>
                <w:sz w:val="22"/>
                <w:szCs w:val="22"/>
              </w:rPr>
            </w:pPr>
            <w:r>
              <w:rPr>
                <w:rStyle w:val="StyleVerdana10pt"/>
                <w:rFonts w:ascii="Arial" w:hAnsi="Arial" w:cs="Arial"/>
                <w:sz w:val="22"/>
                <w:szCs w:val="22"/>
              </w:rPr>
              <w:t>Involvement / Role</w:t>
            </w:r>
          </w:p>
        </w:tc>
        <w:tc>
          <w:tcPr>
            <w:tcW w:w="6298" w:type="dxa"/>
          </w:tcPr>
          <w:p w14:paraId="7276C35A" w14:textId="77777777" w:rsidR="00824A1D" w:rsidRPr="005A489B" w:rsidRDefault="00824A1D" w:rsidP="00642674">
            <w:pPr>
              <w:rPr>
                <w:rFonts w:ascii="Arial" w:hAnsi="Arial" w:cs="Arial"/>
                <w:szCs w:val="22"/>
              </w:rPr>
            </w:pPr>
          </w:p>
        </w:tc>
      </w:tr>
      <w:tr w:rsidR="00824A1D" w:rsidRPr="005A489B" w14:paraId="14A975B4" w14:textId="77777777" w:rsidTr="00642674">
        <w:trPr>
          <w:trHeight w:val="269"/>
        </w:trPr>
        <w:tc>
          <w:tcPr>
            <w:tcW w:w="2990" w:type="dxa"/>
          </w:tcPr>
          <w:p w14:paraId="6A7846CD" w14:textId="77777777" w:rsidR="00824A1D" w:rsidRPr="005A489B" w:rsidRDefault="00824A1D" w:rsidP="00642674">
            <w:pPr>
              <w:rPr>
                <w:rStyle w:val="StyleVerdana10pt"/>
                <w:rFonts w:ascii="Arial" w:hAnsi="Arial" w:cs="Arial"/>
                <w:sz w:val="22"/>
                <w:szCs w:val="22"/>
              </w:rPr>
            </w:pPr>
            <w:r w:rsidRPr="005A489B">
              <w:rPr>
                <w:rStyle w:val="StyleVerdana10pt"/>
                <w:rFonts w:ascii="Arial" w:hAnsi="Arial" w:cs="Arial"/>
                <w:sz w:val="22"/>
                <w:szCs w:val="22"/>
              </w:rPr>
              <w:t>Contact Person</w:t>
            </w:r>
          </w:p>
        </w:tc>
        <w:tc>
          <w:tcPr>
            <w:tcW w:w="6298" w:type="dxa"/>
          </w:tcPr>
          <w:p w14:paraId="2341215B" w14:textId="77777777" w:rsidR="00824A1D" w:rsidRPr="005A489B" w:rsidRDefault="00824A1D" w:rsidP="00642674">
            <w:pPr>
              <w:rPr>
                <w:rFonts w:ascii="Arial" w:hAnsi="Arial" w:cs="Arial"/>
                <w:szCs w:val="22"/>
              </w:rPr>
            </w:pPr>
          </w:p>
        </w:tc>
      </w:tr>
      <w:tr w:rsidR="00824A1D" w:rsidRPr="005A489B" w14:paraId="2C98C1BD" w14:textId="77777777" w:rsidTr="00642674">
        <w:trPr>
          <w:trHeight w:val="269"/>
        </w:trPr>
        <w:tc>
          <w:tcPr>
            <w:tcW w:w="2990" w:type="dxa"/>
          </w:tcPr>
          <w:p w14:paraId="44154578" w14:textId="77777777" w:rsidR="00824A1D" w:rsidRPr="005A489B" w:rsidRDefault="00824A1D" w:rsidP="00642674">
            <w:pPr>
              <w:rPr>
                <w:rStyle w:val="StyleVerdana10pt"/>
                <w:rFonts w:ascii="Arial" w:hAnsi="Arial" w:cs="Arial"/>
                <w:sz w:val="22"/>
                <w:szCs w:val="22"/>
              </w:rPr>
            </w:pPr>
            <w:r w:rsidRPr="005A489B">
              <w:rPr>
                <w:rStyle w:val="StyleVerdana10pt"/>
                <w:rFonts w:ascii="Arial" w:hAnsi="Arial" w:cs="Arial"/>
                <w:sz w:val="22"/>
                <w:szCs w:val="22"/>
              </w:rPr>
              <w:t>Phone</w:t>
            </w:r>
          </w:p>
        </w:tc>
        <w:tc>
          <w:tcPr>
            <w:tcW w:w="6298" w:type="dxa"/>
          </w:tcPr>
          <w:p w14:paraId="7F16E694" w14:textId="77777777" w:rsidR="00824A1D" w:rsidRPr="005A489B" w:rsidRDefault="00824A1D" w:rsidP="00642674">
            <w:pPr>
              <w:rPr>
                <w:rFonts w:ascii="Arial" w:hAnsi="Arial" w:cs="Arial"/>
                <w:szCs w:val="22"/>
              </w:rPr>
            </w:pPr>
          </w:p>
        </w:tc>
      </w:tr>
      <w:tr w:rsidR="00824A1D" w:rsidRPr="005A489B" w14:paraId="135EC736" w14:textId="77777777" w:rsidTr="00642674">
        <w:trPr>
          <w:trHeight w:val="269"/>
        </w:trPr>
        <w:tc>
          <w:tcPr>
            <w:tcW w:w="2990" w:type="dxa"/>
          </w:tcPr>
          <w:p w14:paraId="7B4D40CE" w14:textId="77777777" w:rsidR="00824A1D" w:rsidRPr="005A489B" w:rsidRDefault="00824A1D" w:rsidP="00642674">
            <w:pPr>
              <w:rPr>
                <w:rStyle w:val="StyleVerdana10pt"/>
                <w:rFonts w:ascii="Arial" w:hAnsi="Arial" w:cs="Arial"/>
                <w:sz w:val="22"/>
                <w:szCs w:val="22"/>
              </w:rPr>
            </w:pPr>
            <w:r w:rsidRPr="005A489B">
              <w:rPr>
                <w:rStyle w:val="StyleVerdana10pt"/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6298" w:type="dxa"/>
          </w:tcPr>
          <w:p w14:paraId="5DBC142C" w14:textId="77777777" w:rsidR="00824A1D" w:rsidRPr="005A489B" w:rsidRDefault="00824A1D" w:rsidP="00642674">
            <w:pPr>
              <w:rPr>
                <w:rFonts w:ascii="Arial" w:hAnsi="Arial" w:cs="Arial"/>
                <w:szCs w:val="22"/>
              </w:rPr>
            </w:pPr>
          </w:p>
        </w:tc>
      </w:tr>
    </w:tbl>
    <w:p w14:paraId="0FA527B1" w14:textId="360D1352" w:rsidR="00824A1D" w:rsidRDefault="00824A1D" w:rsidP="00085EAD">
      <w:pPr>
        <w:rPr>
          <w:rFonts w:ascii="Arial" w:hAnsi="Arial" w:cs="Arial"/>
          <w:szCs w:val="22"/>
        </w:rPr>
      </w:pPr>
    </w:p>
    <w:tbl>
      <w:tblPr>
        <w:tblW w:w="9288" w:type="dxa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1E0" w:firstRow="1" w:lastRow="1" w:firstColumn="1" w:lastColumn="1" w:noHBand="0" w:noVBand="0"/>
      </w:tblPr>
      <w:tblGrid>
        <w:gridCol w:w="2990"/>
        <w:gridCol w:w="6298"/>
      </w:tblGrid>
      <w:tr w:rsidR="00824A1D" w:rsidRPr="005A489B" w14:paraId="1EA7DFB7" w14:textId="77777777" w:rsidTr="00642674">
        <w:trPr>
          <w:trHeight w:val="269"/>
        </w:trPr>
        <w:tc>
          <w:tcPr>
            <w:tcW w:w="2990" w:type="dxa"/>
          </w:tcPr>
          <w:p w14:paraId="73254FC3" w14:textId="77777777" w:rsidR="00824A1D" w:rsidRPr="00D175E3" w:rsidRDefault="00824A1D" w:rsidP="00642674">
            <w:pPr>
              <w:rPr>
                <w:rStyle w:val="StyleVerdana10pt"/>
                <w:rFonts w:ascii="Arial" w:hAnsi="Arial" w:cs="Arial"/>
                <w:b/>
                <w:bCs/>
                <w:sz w:val="22"/>
                <w:szCs w:val="22"/>
              </w:rPr>
            </w:pPr>
            <w:r w:rsidRPr="00D175E3">
              <w:rPr>
                <w:rStyle w:val="StyleVerdana10pt"/>
                <w:rFonts w:ascii="Arial" w:hAnsi="Arial" w:cs="Arial"/>
                <w:b/>
                <w:bCs/>
                <w:sz w:val="22"/>
                <w:szCs w:val="22"/>
              </w:rPr>
              <w:t>Company name</w:t>
            </w:r>
          </w:p>
        </w:tc>
        <w:tc>
          <w:tcPr>
            <w:tcW w:w="6298" w:type="dxa"/>
          </w:tcPr>
          <w:p w14:paraId="7971D290" w14:textId="77777777" w:rsidR="00824A1D" w:rsidRPr="005A489B" w:rsidRDefault="00824A1D" w:rsidP="00642674">
            <w:pPr>
              <w:rPr>
                <w:rFonts w:ascii="Arial" w:hAnsi="Arial" w:cs="Arial"/>
                <w:szCs w:val="22"/>
              </w:rPr>
            </w:pPr>
          </w:p>
        </w:tc>
      </w:tr>
      <w:tr w:rsidR="00824A1D" w:rsidRPr="005A489B" w14:paraId="4F232150" w14:textId="77777777" w:rsidTr="00642674">
        <w:trPr>
          <w:trHeight w:val="269"/>
        </w:trPr>
        <w:tc>
          <w:tcPr>
            <w:tcW w:w="2990" w:type="dxa"/>
          </w:tcPr>
          <w:p w14:paraId="293E3DA2" w14:textId="77777777" w:rsidR="00824A1D" w:rsidRPr="007D0CD8" w:rsidRDefault="00824A1D" w:rsidP="00642674">
            <w:pPr>
              <w:rPr>
                <w:rStyle w:val="StyleVerdana10pt"/>
                <w:rFonts w:ascii="Arial" w:hAnsi="Arial" w:cs="Arial"/>
                <w:sz w:val="22"/>
                <w:szCs w:val="22"/>
              </w:rPr>
            </w:pPr>
            <w:r>
              <w:rPr>
                <w:rStyle w:val="StyleVerdana10pt"/>
                <w:rFonts w:ascii="Arial" w:hAnsi="Arial" w:cs="Arial"/>
                <w:sz w:val="22"/>
                <w:szCs w:val="22"/>
              </w:rPr>
              <w:t>Address</w:t>
            </w:r>
          </w:p>
        </w:tc>
        <w:tc>
          <w:tcPr>
            <w:tcW w:w="6298" w:type="dxa"/>
          </w:tcPr>
          <w:p w14:paraId="53CF34A3" w14:textId="77777777" w:rsidR="00824A1D" w:rsidRPr="005A489B" w:rsidRDefault="00824A1D" w:rsidP="00642674">
            <w:pPr>
              <w:rPr>
                <w:rFonts w:ascii="Arial" w:hAnsi="Arial" w:cs="Arial"/>
                <w:szCs w:val="22"/>
              </w:rPr>
            </w:pPr>
          </w:p>
        </w:tc>
      </w:tr>
      <w:tr w:rsidR="00824A1D" w:rsidRPr="005A489B" w14:paraId="53494883" w14:textId="77777777" w:rsidTr="00642674">
        <w:trPr>
          <w:trHeight w:val="269"/>
        </w:trPr>
        <w:tc>
          <w:tcPr>
            <w:tcW w:w="2990" w:type="dxa"/>
          </w:tcPr>
          <w:p w14:paraId="11C1DA93" w14:textId="07B88CB7" w:rsidR="00824A1D" w:rsidRPr="00085EAD" w:rsidRDefault="005A07F4" w:rsidP="00642674">
            <w:pPr>
              <w:rPr>
                <w:rStyle w:val="StyleVerdana10pt"/>
                <w:rFonts w:ascii="Arial" w:hAnsi="Arial" w:cs="Arial"/>
                <w:sz w:val="22"/>
                <w:szCs w:val="22"/>
              </w:rPr>
            </w:pPr>
            <w:r>
              <w:rPr>
                <w:rStyle w:val="StyleVerdana10pt"/>
                <w:rFonts w:ascii="Arial" w:hAnsi="Arial" w:cs="Arial"/>
                <w:sz w:val="22"/>
                <w:szCs w:val="22"/>
              </w:rPr>
              <w:t>Involvement / Role</w:t>
            </w:r>
          </w:p>
        </w:tc>
        <w:tc>
          <w:tcPr>
            <w:tcW w:w="6298" w:type="dxa"/>
          </w:tcPr>
          <w:p w14:paraId="54EAEB14" w14:textId="77777777" w:rsidR="00824A1D" w:rsidRPr="005A489B" w:rsidRDefault="00824A1D" w:rsidP="00642674">
            <w:pPr>
              <w:rPr>
                <w:rFonts w:ascii="Arial" w:hAnsi="Arial" w:cs="Arial"/>
                <w:szCs w:val="22"/>
              </w:rPr>
            </w:pPr>
          </w:p>
        </w:tc>
      </w:tr>
      <w:tr w:rsidR="00824A1D" w:rsidRPr="005A489B" w14:paraId="7EFA0888" w14:textId="77777777" w:rsidTr="00642674">
        <w:trPr>
          <w:trHeight w:val="269"/>
        </w:trPr>
        <w:tc>
          <w:tcPr>
            <w:tcW w:w="2990" w:type="dxa"/>
          </w:tcPr>
          <w:p w14:paraId="3D6FB929" w14:textId="77777777" w:rsidR="00824A1D" w:rsidRPr="005A489B" w:rsidRDefault="00824A1D" w:rsidP="00642674">
            <w:pPr>
              <w:rPr>
                <w:rStyle w:val="StyleVerdana10pt"/>
                <w:rFonts w:ascii="Arial" w:hAnsi="Arial" w:cs="Arial"/>
                <w:sz w:val="22"/>
                <w:szCs w:val="22"/>
              </w:rPr>
            </w:pPr>
            <w:r w:rsidRPr="005A489B">
              <w:rPr>
                <w:rStyle w:val="StyleVerdana10pt"/>
                <w:rFonts w:ascii="Arial" w:hAnsi="Arial" w:cs="Arial"/>
                <w:sz w:val="22"/>
                <w:szCs w:val="22"/>
              </w:rPr>
              <w:t>Contact Person</w:t>
            </w:r>
          </w:p>
        </w:tc>
        <w:tc>
          <w:tcPr>
            <w:tcW w:w="6298" w:type="dxa"/>
          </w:tcPr>
          <w:p w14:paraId="021F1F22" w14:textId="77777777" w:rsidR="00824A1D" w:rsidRPr="005A489B" w:rsidRDefault="00824A1D" w:rsidP="00642674">
            <w:pPr>
              <w:rPr>
                <w:rFonts w:ascii="Arial" w:hAnsi="Arial" w:cs="Arial"/>
                <w:szCs w:val="22"/>
              </w:rPr>
            </w:pPr>
          </w:p>
        </w:tc>
      </w:tr>
      <w:tr w:rsidR="00824A1D" w:rsidRPr="005A489B" w14:paraId="43CC2CE0" w14:textId="77777777" w:rsidTr="00642674">
        <w:trPr>
          <w:trHeight w:val="269"/>
        </w:trPr>
        <w:tc>
          <w:tcPr>
            <w:tcW w:w="2990" w:type="dxa"/>
          </w:tcPr>
          <w:p w14:paraId="5926378D" w14:textId="77777777" w:rsidR="00824A1D" w:rsidRPr="005A489B" w:rsidRDefault="00824A1D" w:rsidP="00642674">
            <w:pPr>
              <w:rPr>
                <w:rStyle w:val="StyleVerdana10pt"/>
                <w:rFonts w:ascii="Arial" w:hAnsi="Arial" w:cs="Arial"/>
                <w:sz w:val="22"/>
                <w:szCs w:val="22"/>
              </w:rPr>
            </w:pPr>
            <w:r w:rsidRPr="005A489B">
              <w:rPr>
                <w:rStyle w:val="StyleVerdana10pt"/>
                <w:rFonts w:ascii="Arial" w:hAnsi="Arial" w:cs="Arial"/>
                <w:sz w:val="22"/>
                <w:szCs w:val="22"/>
              </w:rPr>
              <w:t>Phone</w:t>
            </w:r>
          </w:p>
        </w:tc>
        <w:tc>
          <w:tcPr>
            <w:tcW w:w="6298" w:type="dxa"/>
          </w:tcPr>
          <w:p w14:paraId="2A2E0D97" w14:textId="77777777" w:rsidR="00824A1D" w:rsidRPr="005A489B" w:rsidRDefault="00824A1D" w:rsidP="00642674">
            <w:pPr>
              <w:rPr>
                <w:rFonts w:ascii="Arial" w:hAnsi="Arial" w:cs="Arial"/>
                <w:szCs w:val="22"/>
              </w:rPr>
            </w:pPr>
          </w:p>
        </w:tc>
      </w:tr>
      <w:tr w:rsidR="00824A1D" w:rsidRPr="005A489B" w14:paraId="7922CB9F" w14:textId="77777777" w:rsidTr="00642674">
        <w:trPr>
          <w:trHeight w:val="269"/>
        </w:trPr>
        <w:tc>
          <w:tcPr>
            <w:tcW w:w="2990" w:type="dxa"/>
          </w:tcPr>
          <w:p w14:paraId="0AE2711C" w14:textId="77777777" w:rsidR="00824A1D" w:rsidRPr="005A489B" w:rsidRDefault="00824A1D" w:rsidP="00642674">
            <w:pPr>
              <w:rPr>
                <w:rStyle w:val="StyleVerdana10pt"/>
                <w:rFonts w:ascii="Arial" w:hAnsi="Arial" w:cs="Arial"/>
                <w:sz w:val="22"/>
                <w:szCs w:val="22"/>
              </w:rPr>
            </w:pPr>
            <w:r w:rsidRPr="005A489B">
              <w:rPr>
                <w:rStyle w:val="StyleVerdana10pt"/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6298" w:type="dxa"/>
          </w:tcPr>
          <w:p w14:paraId="2C19E995" w14:textId="77777777" w:rsidR="00824A1D" w:rsidRPr="005A489B" w:rsidRDefault="00824A1D" w:rsidP="00642674">
            <w:pPr>
              <w:rPr>
                <w:rFonts w:ascii="Arial" w:hAnsi="Arial" w:cs="Arial"/>
                <w:szCs w:val="22"/>
              </w:rPr>
            </w:pPr>
          </w:p>
        </w:tc>
      </w:tr>
    </w:tbl>
    <w:p w14:paraId="2EAB0D2D" w14:textId="328430E5" w:rsidR="00824A1D" w:rsidRDefault="00824A1D" w:rsidP="00085EAD">
      <w:pPr>
        <w:rPr>
          <w:rFonts w:ascii="Arial" w:hAnsi="Arial" w:cs="Arial"/>
          <w:szCs w:val="22"/>
        </w:rPr>
      </w:pPr>
    </w:p>
    <w:tbl>
      <w:tblPr>
        <w:tblW w:w="9288" w:type="dxa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1E0" w:firstRow="1" w:lastRow="1" w:firstColumn="1" w:lastColumn="1" w:noHBand="0" w:noVBand="0"/>
      </w:tblPr>
      <w:tblGrid>
        <w:gridCol w:w="2990"/>
        <w:gridCol w:w="6298"/>
      </w:tblGrid>
      <w:tr w:rsidR="008B3F83" w:rsidRPr="005A489B" w14:paraId="03B1FDE7" w14:textId="77777777" w:rsidTr="00642674">
        <w:trPr>
          <w:trHeight w:val="269"/>
        </w:trPr>
        <w:tc>
          <w:tcPr>
            <w:tcW w:w="2990" w:type="dxa"/>
          </w:tcPr>
          <w:p w14:paraId="6CDBCB41" w14:textId="77777777" w:rsidR="008B3F83" w:rsidRPr="00D175E3" w:rsidRDefault="008B3F83" w:rsidP="00642674">
            <w:pPr>
              <w:rPr>
                <w:rStyle w:val="StyleVerdana10pt"/>
                <w:rFonts w:ascii="Arial" w:hAnsi="Arial" w:cs="Arial"/>
                <w:b/>
                <w:bCs/>
                <w:sz w:val="22"/>
                <w:szCs w:val="22"/>
              </w:rPr>
            </w:pPr>
            <w:r w:rsidRPr="00D175E3">
              <w:rPr>
                <w:rStyle w:val="StyleVerdana10pt"/>
                <w:rFonts w:ascii="Arial" w:hAnsi="Arial" w:cs="Arial"/>
                <w:b/>
                <w:bCs/>
                <w:sz w:val="22"/>
                <w:szCs w:val="22"/>
              </w:rPr>
              <w:t>Company name</w:t>
            </w:r>
          </w:p>
        </w:tc>
        <w:tc>
          <w:tcPr>
            <w:tcW w:w="6298" w:type="dxa"/>
          </w:tcPr>
          <w:p w14:paraId="47117493" w14:textId="77777777" w:rsidR="008B3F83" w:rsidRPr="005A489B" w:rsidRDefault="008B3F83" w:rsidP="00642674">
            <w:pPr>
              <w:rPr>
                <w:rFonts w:ascii="Arial" w:hAnsi="Arial" w:cs="Arial"/>
                <w:szCs w:val="22"/>
              </w:rPr>
            </w:pPr>
          </w:p>
        </w:tc>
      </w:tr>
      <w:tr w:rsidR="008B3F83" w:rsidRPr="005A489B" w14:paraId="73A311F0" w14:textId="77777777" w:rsidTr="00642674">
        <w:trPr>
          <w:trHeight w:val="269"/>
        </w:trPr>
        <w:tc>
          <w:tcPr>
            <w:tcW w:w="2990" w:type="dxa"/>
          </w:tcPr>
          <w:p w14:paraId="5E6639DE" w14:textId="77777777" w:rsidR="008B3F83" w:rsidRPr="007D0CD8" w:rsidRDefault="008B3F83" w:rsidP="00642674">
            <w:pPr>
              <w:rPr>
                <w:rStyle w:val="StyleVerdana10pt"/>
                <w:rFonts w:ascii="Arial" w:hAnsi="Arial" w:cs="Arial"/>
                <w:sz w:val="22"/>
                <w:szCs w:val="22"/>
              </w:rPr>
            </w:pPr>
            <w:r>
              <w:rPr>
                <w:rStyle w:val="StyleVerdana10pt"/>
                <w:rFonts w:ascii="Arial" w:hAnsi="Arial" w:cs="Arial"/>
                <w:sz w:val="22"/>
                <w:szCs w:val="22"/>
              </w:rPr>
              <w:t>Address</w:t>
            </w:r>
          </w:p>
        </w:tc>
        <w:tc>
          <w:tcPr>
            <w:tcW w:w="6298" w:type="dxa"/>
          </w:tcPr>
          <w:p w14:paraId="12C6E746" w14:textId="77777777" w:rsidR="008B3F83" w:rsidRPr="005A489B" w:rsidRDefault="008B3F83" w:rsidP="00642674">
            <w:pPr>
              <w:rPr>
                <w:rFonts w:ascii="Arial" w:hAnsi="Arial" w:cs="Arial"/>
                <w:szCs w:val="22"/>
              </w:rPr>
            </w:pPr>
          </w:p>
        </w:tc>
      </w:tr>
      <w:tr w:rsidR="008B3F83" w:rsidRPr="005A489B" w14:paraId="2FBF3C09" w14:textId="77777777" w:rsidTr="00642674">
        <w:trPr>
          <w:trHeight w:val="269"/>
        </w:trPr>
        <w:tc>
          <w:tcPr>
            <w:tcW w:w="2990" w:type="dxa"/>
          </w:tcPr>
          <w:p w14:paraId="51F41627" w14:textId="31C5EA7C" w:rsidR="008B3F83" w:rsidRPr="00085EAD" w:rsidRDefault="005A07F4" w:rsidP="00642674">
            <w:pPr>
              <w:rPr>
                <w:rStyle w:val="StyleVerdana10pt"/>
                <w:rFonts w:ascii="Arial" w:hAnsi="Arial" w:cs="Arial"/>
                <w:sz w:val="22"/>
                <w:szCs w:val="22"/>
              </w:rPr>
            </w:pPr>
            <w:r>
              <w:rPr>
                <w:rStyle w:val="StyleVerdana10pt"/>
                <w:rFonts w:ascii="Arial" w:hAnsi="Arial" w:cs="Arial"/>
                <w:sz w:val="22"/>
                <w:szCs w:val="22"/>
              </w:rPr>
              <w:t>Involvement / Role</w:t>
            </w:r>
          </w:p>
        </w:tc>
        <w:tc>
          <w:tcPr>
            <w:tcW w:w="6298" w:type="dxa"/>
          </w:tcPr>
          <w:p w14:paraId="1C02BAA6" w14:textId="77777777" w:rsidR="008B3F83" w:rsidRPr="005A489B" w:rsidRDefault="008B3F83" w:rsidP="00642674">
            <w:pPr>
              <w:rPr>
                <w:rFonts w:ascii="Arial" w:hAnsi="Arial" w:cs="Arial"/>
                <w:szCs w:val="22"/>
              </w:rPr>
            </w:pPr>
          </w:p>
        </w:tc>
      </w:tr>
      <w:tr w:rsidR="008B3F83" w:rsidRPr="005A489B" w14:paraId="71CE44BA" w14:textId="77777777" w:rsidTr="00642674">
        <w:trPr>
          <w:trHeight w:val="269"/>
        </w:trPr>
        <w:tc>
          <w:tcPr>
            <w:tcW w:w="2990" w:type="dxa"/>
          </w:tcPr>
          <w:p w14:paraId="566EF4EB" w14:textId="77777777" w:rsidR="008B3F83" w:rsidRPr="005A489B" w:rsidRDefault="008B3F83" w:rsidP="00642674">
            <w:pPr>
              <w:rPr>
                <w:rStyle w:val="StyleVerdana10pt"/>
                <w:rFonts w:ascii="Arial" w:hAnsi="Arial" w:cs="Arial"/>
                <w:sz w:val="22"/>
                <w:szCs w:val="22"/>
              </w:rPr>
            </w:pPr>
            <w:r w:rsidRPr="005A489B">
              <w:rPr>
                <w:rStyle w:val="StyleVerdana10pt"/>
                <w:rFonts w:ascii="Arial" w:hAnsi="Arial" w:cs="Arial"/>
                <w:sz w:val="22"/>
                <w:szCs w:val="22"/>
              </w:rPr>
              <w:t>Contact Person</w:t>
            </w:r>
          </w:p>
        </w:tc>
        <w:tc>
          <w:tcPr>
            <w:tcW w:w="6298" w:type="dxa"/>
          </w:tcPr>
          <w:p w14:paraId="79B6B86E" w14:textId="77777777" w:rsidR="008B3F83" w:rsidRPr="005A489B" w:rsidRDefault="008B3F83" w:rsidP="00642674">
            <w:pPr>
              <w:rPr>
                <w:rFonts w:ascii="Arial" w:hAnsi="Arial" w:cs="Arial"/>
                <w:szCs w:val="22"/>
              </w:rPr>
            </w:pPr>
          </w:p>
        </w:tc>
      </w:tr>
      <w:tr w:rsidR="008B3F83" w:rsidRPr="005A489B" w14:paraId="5E747069" w14:textId="77777777" w:rsidTr="00642674">
        <w:trPr>
          <w:trHeight w:val="269"/>
        </w:trPr>
        <w:tc>
          <w:tcPr>
            <w:tcW w:w="2990" w:type="dxa"/>
          </w:tcPr>
          <w:p w14:paraId="112F7BA6" w14:textId="77777777" w:rsidR="008B3F83" w:rsidRPr="005A489B" w:rsidRDefault="008B3F83" w:rsidP="00642674">
            <w:pPr>
              <w:rPr>
                <w:rStyle w:val="StyleVerdana10pt"/>
                <w:rFonts w:ascii="Arial" w:hAnsi="Arial" w:cs="Arial"/>
                <w:sz w:val="22"/>
                <w:szCs w:val="22"/>
              </w:rPr>
            </w:pPr>
            <w:r w:rsidRPr="005A489B">
              <w:rPr>
                <w:rStyle w:val="StyleVerdana10pt"/>
                <w:rFonts w:ascii="Arial" w:hAnsi="Arial" w:cs="Arial"/>
                <w:sz w:val="22"/>
                <w:szCs w:val="22"/>
              </w:rPr>
              <w:t>Phone</w:t>
            </w:r>
          </w:p>
        </w:tc>
        <w:tc>
          <w:tcPr>
            <w:tcW w:w="6298" w:type="dxa"/>
          </w:tcPr>
          <w:p w14:paraId="65A74E51" w14:textId="77777777" w:rsidR="008B3F83" w:rsidRPr="005A489B" w:rsidRDefault="008B3F83" w:rsidP="00642674">
            <w:pPr>
              <w:rPr>
                <w:rFonts w:ascii="Arial" w:hAnsi="Arial" w:cs="Arial"/>
                <w:szCs w:val="22"/>
              </w:rPr>
            </w:pPr>
          </w:p>
        </w:tc>
      </w:tr>
      <w:tr w:rsidR="008B3F83" w:rsidRPr="005A489B" w14:paraId="6381DACD" w14:textId="77777777" w:rsidTr="00642674">
        <w:trPr>
          <w:trHeight w:val="269"/>
        </w:trPr>
        <w:tc>
          <w:tcPr>
            <w:tcW w:w="2990" w:type="dxa"/>
          </w:tcPr>
          <w:p w14:paraId="34095711" w14:textId="77777777" w:rsidR="008B3F83" w:rsidRPr="005A489B" w:rsidRDefault="008B3F83" w:rsidP="00642674">
            <w:pPr>
              <w:rPr>
                <w:rStyle w:val="StyleVerdana10pt"/>
                <w:rFonts w:ascii="Arial" w:hAnsi="Arial" w:cs="Arial"/>
                <w:sz w:val="22"/>
                <w:szCs w:val="22"/>
              </w:rPr>
            </w:pPr>
            <w:r w:rsidRPr="005A489B">
              <w:rPr>
                <w:rStyle w:val="StyleVerdana10pt"/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6298" w:type="dxa"/>
          </w:tcPr>
          <w:p w14:paraId="655E08BB" w14:textId="77777777" w:rsidR="008B3F83" w:rsidRPr="005A489B" w:rsidRDefault="008B3F83" w:rsidP="00642674">
            <w:pPr>
              <w:rPr>
                <w:rFonts w:ascii="Arial" w:hAnsi="Arial" w:cs="Arial"/>
                <w:szCs w:val="22"/>
              </w:rPr>
            </w:pPr>
          </w:p>
        </w:tc>
      </w:tr>
    </w:tbl>
    <w:p w14:paraId="739F8C5A" w14:textId="77777777" w:rsidR="008B3F83" w:rsidRDefault="008B3F83" w:rsidP="00085EAD">
      <w:pPr>
        <w:rPr>
          <w:rFonts w:ascii="Arial" w:hAnsi="Arial" w:cs="Arial"/>
          <w:szCs w:val="22"/>
        </w:rPr>
      </w:pPr>
    </w:p>
    <w:p w14:paraId="43386A21" w14:textId="77777777" w:rsidR="00D9124F" w:rsidRDefault="00D9124F" w:rsidP="00824A1D">
      <w:pPr>
        <w:rPr>
          <w:rFonts w:ascii="Arial" w:hAnsi="Arial" w:cs="Arial"/>
          <w:b/>
          <w:bCs/>
          <w:szCs w:val="22"/>
        </w:rPr>
      </w:pPr>
    </w:p>
    <w:p w14:paraId="524E4749" w14:textId="046E5C13" w:rsidR="00824A1D" w:rsidRDefault="00824A1D" w:rsidP="00824A1D">
      <w:pPr>
        <w:rPr>
          <w:rFonts w:ascii="Arial" w:hAnsi="Arial" w:cs="Arial"/>
          <w:szCs w:val="22"/>
        </w:rPr>
      </w:pPr>
      <w:r w:rsidRPr="00D175E3">
        <w:rPr>
          <w:rFonts w:ascii="Arial" w:hAnsi="Arial" w:cs="Arial"/>
          <w:b/>
          <w:bCs/>
          <w:szCs w:val="22"/>
        </w:rPr>
        <w:t>Declaration:</w:t>
      </w:r>
      <w:r w:rsidR="00EE55B5">
        <w:rPr>
          <w:rFonts w:ascii="Arial" w:hAnsi="Arial" w:cs="Arial"/>
          <w:b/>
          <w:bCs/>
          <w:szCs w:val="22"/>
          <w:lang w:val="en-GB"/>
        </w:rPr>
        <w:t xml:space="preserve"> </w:t>
      </w:r>
      <w:r>
        <w:rPr>
          <w:rFonts w:ascii="Arial" w:hAnsi="Arial" w:cs="Arial"/>
          <w:szCs w:val="22"/>
        </w:rPr>
        <w:t xml:space="preserve">This </w:t>
      </w:r>
      <w:r w:rsidR="008B3F83">
        <w:rPr>
          <w:rFonts w:ascii="Arial" w:hAnsi="Arial" w:cs="Arial"/>
          <w:szCs w:val="22"/>
        </w:rPr>
        <w:t>confirms</w:t>
      </w:r>
      <w:r>
        <w:rPr>
          <w:rFonts w:ascii="Arial" w:hAnsi="Arial" w:cs="Arial"/>
          <w:szCs w:val="22"/>
        </w:rPr>
        <w:t xml:space="preserve"> that by sub</w:t>
      </w:r>
      <w:r w:rsidRPr="00001C8D">
        <w:rPr>
          <w:rFonts w:ascii="Arial" w:hAnsi="Arial" w:cs="Arial"/>
          <w:szCs w:val="22"/>
        </w:rPr>
        <w:t>mi</w:t>
      </w:r>
      <w:r>
        <w:rPr>
          <w:rFonts w:ascii="Arial" w:hAnsi="Arial" w:cs="Arial"/>
          <w:szCs w:val="22"/>
        </w:rPr>
        <w:t>tting</w:t>
      </w:r>
      <w:r w:rsidRPr="00001C8D">
        <w:rPr>
          <w:rFonts w:ascii="Arial" w:hAnsi="Arial" w:cs="Arial"/>
          <w:szCs w:val="22"/>
        </w:rPr>
        <w:t xml:space="preserve"> </w:t>
      </w:r>
      <w:r w:rsidR="008B3F83">
        <w:rPr>
          <w:rFonts w:ascii="Arial" w:hAnsi="Arial" w:cs="Arial"/>
          <w:szCs w:val="22"/>
        </w:rPr>
        <w:t>this project for the IABSE Awards, the completion date and</w:t>
      </w:r>
      <w:r>
        <w:rPr>
          <w:rFonts w:ascii="Arial" w:hAnsi="Arial" w:cs="Arial"/>
          <w:szCs w:val="22"/>
        </w:rPr>
        <w:t xml:space="preserve"> </w:t>
      </w:r>
      <w:r w:rsidRPr="00001C8D">
        <w:rPr>
          <w:rFonts w:ascii="Arial" w:hAnsi="Arial" w:cs="Arial"/>
          <w:szCs w:val="22"/>
        </w:rPr>
        <w:t xml:space="preserve">names of </w:t>
      </w:r>
      <w:r w:rsidR="008B3F83">
        <w:rPr>
          <w:rFonts w:ascii="Arial" w:hAnsi="Arial" w:cs="Arial"/>
          <w:szCs w:val="22"/>
        </w:rPr>
        <w:t xml:space="preserve">the </w:t>
      </w:r>
      <w:r w:rsidRPr="00001C8D">
        <w:rPr>
          <w:rFonts w:ascii="Arial" w:hAnsi="Arial" w:cs="Arial"/>
          <w:szCs w:val="22"/>
        </w:rPr>
        <w:t>organizations (</w:t>
      </w:r>
      <w:r w:rsidR="008B3F83">
        <w:rPr>
          <w:rFonts w:ascii="Arial" w:hAnsi="Arial" w:cs="Arial"/>
          <w:szCs w:val="22"/>
        </w:rPr>
        <w:t xml:space="preserve">i.e. </w:t>
      </w:r>
      <w:r w:rsidRPr="00001C8D">
        <w:rPr>
          <w:rFonts w:ascii="Arial" w:hAnsi="Arial" w:cs="Arial"/>
          <w:szCs w:val="22"/>
        </w:rPr>
        <w:t>designers and contractors) principally involved in the project</w:t>
      </w:r>
      <w:r>
        <w:rPr>
          <w:rFonts w:ascii="Arial" w:hAnsi="Arial" w:cs="Arial"/>
          <w:szCs w:val="22"/>
        </w:rPr>
        <w:t xml:space="preserve"> are true and accurate. </w:t>
      </w:r>
    </w:p>
    <w:p w14:paraId="20118D45" w14:textId="77777777" w:rsidR="00824A1D" w:rsidRPr="00D175E3" w:rsidRDefault="00824A1D" w:rsidP="00824A1D">
      <w:pPr>
        <w:rPr>
          <w:rFonts w:ascii="Arial" w:hAnsi="Arial" w:cs="Arial"/>
          <w:szCs w:val="22"/>
        </w:rPr>
      </w:pPr>
    </w:p>
    <w:p w14:paraId="5430934D" w14:textId="1D50C155" w:rsidR="00D11BF9" w:rsidRPr="00D11BF9" w:rsidRDefault="00D11BF9" w:rsidP="00D11BF9">
      <w:pPr>
        <w:rPr>
          <w:rFonts w:ascii="Arial" w:hAnsi="Arial" w:cs="Arial"/>
          <w:szCs w:val="22"/>
        </w:rPr>
      </w:pPr>
      <w:r w:rsidRPr="00EE55B5">
        <w:rPr>
          <w:rFonts w:ascii="Arial" w:hAnsi="Arial" w:cs="Arial"/>
          <w:b/>
          <w:bCs/>
          <w:szCs w:val="22"/>
        </w:rPr>
        <w:t>Copyrights Transfer Agreement:</w:t>
      </w:r>
      <w:r w:rsidRPr="00D11BF9">
        <w:rPr>
          <w:rFonts w:ascii="Arial" w:hAnsi="Arial" w:cs="Arial"/>
          <w:szCs w:val="22"/>
        </w:rPr>
        <w:t xml:space="preserve"> I confirm that the paper’s content (text and figures) is original, or that as author/co-author I have obtained the written permission from the required source(s) for submission of the paper </w:t>
      </w:r>
      <w:r w:rsidR="00C07863">
        <w:rPr>
          <w:rFonts w:ascii="Arial" w:hAnsi="Arial" w:cs="Arial"/>
          <w:szCs w:val="22"/>
        </w:rPr>
        <w:t>to</w:t>
      </w:r>
      <w:r w:rsidRPr="00D11BF9">
        <w:rPr>
          <w:rFonts w:ascii="Arial" w:hAnsi="Arial" w:cs="Arial"/>
          <w:szCs w:val="22"/>
        </w:rPr>
        <w:t xml:space="preserve"> IABSE Congress/Symposium under the following conditions. I also agree, under a non-exclusive copyright transfer, that IABSE may make my paper available via the IABSE Congress Virtual Platform and other distribution channels managed/hired by IABSE beyond the event days for the distribution of these conference proceedings in print, digital, or audio-visual format both as an individual paper and as part of the proceedings as a whole. </w:t>
      </w:r>
    </w:p>
    <w:p w14:paraId="2F057CD4" w14:textId="77777777" w:rsidR="00D11BF9" w:rsidRDefault="00D11BF9">
      <w:pPr>
        <w:rPr>
          <w:rFonts w:ascii="Arial" w:hAnsi="Arial" w:cs="Arial"/>
          <w:i/>
          <w:iCs/>
          <w:color w:val="FF0000"/>
          <w:szCs w:val="22"/>
        </w:rPr>
      </w:pPr>
    </w:p>
    <w:p w14:paraId="3417B7CC" w14:textId="18CEEE57" w:rsidR="00D11BF9" w:rsidRDefault="0039697E">
      <w:pPr>
        <w:rPr>
          <w:rFonts w:ascii="Arial" w:hAnsi="Arial" w:cs="Arial"/>
          <w:szCs w:val="22"/>
        </w:rPr>
      </w:pPr>
      <w:r w:rsidRPr="0039697E">
        <w:rPr>
          <w:rFonts w:ascii="Arial" w:hAnsi="Arial" w:cs="Arial"/>
          <w:i/>
          <w:iCs/>
          <w:color w:val="FF0000"/>
          <w:szCs w:val="22"/>
        </w:rPr>
        <w:t>Note</w:t>
      </w:r>
      <w:r w:rsidRPr="0039697E">
        <w:rPr>
          <w:rFonts w:ascii="Arial" w:hAnsi="Arial" w:cs="Arial"/>
          <w:szCs w:val="22"/>
        </w:rPr>
        <w:t>. I</w:t>
      </w:r>
      <w:r w:rsidR="008B3F83">
        <w:rPr>
          <w:rFonts w:ascii="Arial" w:hAnsi="Arial" w:cs="Arial"/>
          <w:szCs w:val="22"/>
        </w:rPr>
        <w:t>f a dispute arises</w:t>
      </w:r>
      <w:r w:rsidRPr="0039697E">
        <w:rPr>
          <w:rFonts w:ascii="Arial" w:hAnsi="Arial" w:cs="Arial"/>
          <w:szCs w:val="22"/>
        </w:rPr>
        <w:t xml:space="preserve"> among the project participants regarding the submission, the project will be withdrawn from consideration until the dispute is resolved.</w:t>
      </w:r>
    </w:p>
    <w:p w14:paraId="559A443D" w14:textId="1A38C0B0" w:rsidR="00EE55B5" w:rsidRDefault="00EE55B5">
      <w:pPr>
        <w:rPr>
          <w:rFonts w:ascii="Arial" w:hAnsi="Arial" w:cs="Arial"/>
          <w:szCs w:val="22"/>
        </w:rPr>
      </w:pPr>
    </w:p>
    <w:p w14:paraId="60C61D57" w14:textId="77777777" w:rsidR="00EE55B5" w:rsidRPr="00D11BF9" w:rsidRDefault="00EE55B5">
      <w:pPr>
        <w:rPr>
          <w:rFonts w:ascii="Arial" w:hAnsi="Arial" w:cs="Arial"/>
          <w:szCs w:val="22"/>
        </w:rPr>
      </w:pPr>
    </w:p>
    <w:tbl>
      <w:tblPr>
        <w:tblpPr w:leftFromText="181" w:rightFromText="181" w:vertAnchor="text" w:horzAnchor="margin" w:tblpY="831"/>
        <w:tblW w:w="9287" w:type="dxa"/>
        <w:tblLayout w:type="fixed"/>
        <w:tblLook w:val="01E0" w:firstRow="1" w:lastRow="1" w:firstColumn="1" w:lastColumn="1" w:noHBand="0" w:noVBand="0"/>
      </w:tblPr>
      <w:tblGrid>
        <w:gridCol w:w="4643"/>
        <w:gridCol w:w="4644"/>
      </w:tblGrid>
      <w:tr w:rsidR="0039697E" w:rsidRPr="00D175E3" w14:paraId="6F73154C" w14:textId="77777777" w:rsidTr="00D11BF9">
        <w:trPr>
          <w:trHeight w:val="80"/>
        </w:trPr>
        <w:tc>
          <w:tcPr>
            <w:tcW w:w="4643" w:type="dxa"/>
          </w:tcPr>
          <w:p w14:paraId="1C3EE2BE" w14:textId="77777777" w:rsidR="0039697E" w:rsidRPr="00D175E3" w:rsidRDefault="0039697E" w:rsidP="0039697E">
            <w:pPr>
              <w:rPr>
                <w:rFonts w:ascii="Arial" w:hAnsi="Arial" w:cs="Arial"/>
                <w:szCs w:val="22"/>
              </w:rPr>
            </w:pPr>
          </w:p>
          <w:p w14:paraId="338D654C" w14:textId="77777777" w:rsidR="0039697E" w:rsidRPr="00D175E3" w:rsidRDefault="0039697E" w:rsidP="0039697E">
            <w:pPr>
              <w:jc w:val="center"/>
              <w:rPr>
                <w:rFonts w:ascii="Arial" w:hAnsi="Arial" w:cs="Arial"/>
                <w:szCs w:val="22"/>
              </w:rPr>
            </w:pPr>
            <w:r w:rsidRPr="00D175E3">
              <w:rPr>
                <w:rFonts w:ascii="Arial" w:hAnsi="Arial" w:cs="Arial"/>
                <w:szCs w:val="22"/>
              </w:rPr>
              <w:t>__________________________________</w:t>
            </w:r>
            <w:r w:rsidRPr="00D175E3">
              <w:rPr>
                <w:rFonts w:ascii="Arial" w:hAnsi="Arial" w:cs="Arial"/>
                <w:szCs w:val="22"/>
              </w:rPr>
              <w:br/>
              <w:t>Place and Date</w:t>
            </w:r>
          </w:p>
        </w:tc>
        <w:tc>
          <w:tcPr>
            <w:tcW w:w="4644" w:type="dxa"/>
          </w:tcPr>
          <w:p w14:paraId="7E19A40C" w14:textId="77777777" w:rsidR="0039697E" w:rsidRPr="00D175E3" w:rsidRDefault="0039697E" w:rsidP="0039697E">
            <w:pPr>
              <w:rPr>
                <w:rFonts w:ascii="Arial" w:hAnsi="Arial" w:cs="Arial"/>
                <w:szCs w:val="22"/>
              </w:rPr>
            </w:pPr>
          </w:p>
          <w:p w14:paraId="38B76A3A" w14:textId="77777777" w:rsidR="0039697E" w:rsidRPr="00D175E3" w:rsidRDefault="0039697E" w:rsidP="0039697E">
            <w:pPr>
              <w:jc w:val="center"/>
              <w:rPr>
                <w:rFonts w:ascii="Arial" w:hAnsi="Arial" w:cs="Arial"/>
                <w:szCs w:val="22"/>
              </w:rPr>
            </w:pPr>
            <w:r w:rsidRPr="00D175E3">
              <w:rPr>
                <w:rFonts w:ascii="Arial" w:hAnsi="Arial" w:cs="Arial"/>
                <w:szCs w:val="22"/>
              </w:rPr>
              <w:t>__________________________________</w:t>
            </w:r>
            <w:r w:rsidRPr="00D175E3">
              <w:rPr>
                <w:rFonts w:ascii="Arial" w:hAnsi="Arial" w:cs="Arial"/>
                <w:szCs w:val="22"/>
              </w:rPr>
              <w:br/>
              <w:t xml:space="preserve">   Print Name and Signature</w:t>
            </w:r>
          </w:p>
        </w:tc>
      </w:tr>
    </w:tbl>
    <w:p w14:paraId="2EEA8C6A" w14:textId="54563EE5" w:rsidR="00711612" w:rsidRPr="00F863AF" w:rsidRDefault="00711612" w:rsidP="00711612">
      <w:pPr>
        <w:jc w:val="center"/>
        <w:rPr>
          <w:sz w:val="48"/>
          <w:szCs w:val="52"/>
        </w:rPr>
      </w:pPr>
      <w:r>
        <w:br w:type="page"/>
      </w:r>
      <w:r w:rsidRPr="00ED7C5B">
        <w:rPr>
          <w:sz w:val="48"/>
          <w:szCs w:val="52"/>
        </w:rPr>
        <w:lastRenderedPageBreak/>
        <w:t>Please submit the report in free format of up to six</w:t>
      </w:r>
      <w:r w:rsidR="00ED7C5B" w:rsidRPr="00ED7C5B">
        <w:rPr>
          <w:sz w:val="48"/>
          <w:szCs w:val="52"/>
        </w:rPr>
        <w:t xml:space="preserve"> (6),</w:t>
      </w:r>
      <w:r w:rsidRPr="00ED7C5B">
        <w:rPr>
          <w:sz w:val="48"/>
          <w:szCs w:val="52"/>
        </w:rPr>
        <w:t xml:space="preserve"> A4 pages and no more than 2</w:t>
      </w:r>
      <w:r w:rsidR="004C0024">
        <w:rPr>
          <w:sz w:val="48"/>
          <w:szCs w:val="52"/>
        </w:rPr>
        <w:t>,</w:t>
      </w:r>
      <w:r w:rsidRPr="00ED7C5B">
        <w:rPr>
          <w:sz w:val="48"/>
          <w:szCs w:val="52"/>
        </w:rPr>
        <w:t>000 words</w:t>
      </w:r>
      <w:r w:rsidR="00F863AF">
        <w:rPr>
          <w:sz w:val="48"/>
          <w:szCs w:val="52"/>
        </w:rPr>
        <w:t xml:space="preserve">, including figures and photos. </w:t>
      </w:r>
    </w:p>
    <w:p w14:paraId="5861C52A" w14:textId="77777777" w:rsidR="00ED7C5B" w:rsidRDefault="00ED7C5B" w:rsidP="00711612">
      <w:pPr>
        <w:jc w:val="center"/>
      </w:pPr>
    </w:p>
    <w:p w14:paraId="6C7E1CCD" w14:textId="77777777" w:rsidR="00711612" w:rsidRDefault="00711612"/>
    <w:sectPr w:rsidR="00711612" w:rsidSect="00711612">
      <w:pgSz w:w="11907" w:h="16840" w:code="9"/>
      <w:pgMar w:top="1418" w:right="1418" w:bottom="1134" w:left="1418" w:header="567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C8BFD" w14:textId="77777777" w:rsidR="00466310" w:rsidRDefault="00466310">
      <w:r>
        <w:separator/>
      </w:r>
    </w:p>
  </w:endnote>
  <w:endnote w:type="continuationSeparator" w:id="0">
    <w:p w14:paraId="509EF71D" w14:textId="77777777" w:rsidR="00466310" w:rsidRDefault="00466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B2A5A" w14:textId="77777777" w:rsidR="00466310" w:rsidRDefault="00466310">
      <w:r>
        <w:separator/>
      </w:r>
    </w:p>
  </w:footnote>
  <w:footnote w:type="continuationSeparator" w:id="0">
    <w:p w14:paraId="3183B184" w14:textId="77777777" w:rsidR="00466310" w:rsidRDefault="004663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856DC"/>
    <w:multiLevelType w:val="hybridMultilevel"/>
    <w:tmpl w:val="E97CC7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1A27DA"/>
    <w:multiLevelType w:val="hybridMultilevel"/>
    <w:tmpl w:val="17D83DB6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 w16cid:durableId="335807609">
    <w:abstractNumId w:val="0"/>
  </w:num>
  <w:num w:numId="2" w16cid:durableId="20373871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7MwtbAwtzA0MrQ0NTRT0lEKTi0uzszPAykwqQUAuisgkSwAAAA="/>
  </w:docVars>
  <w:rsids>
    <w:rsidRoot w:val="00F97503"/>
    <w:rsid w:val="00001A10"/>
    <w:rsid w:val="00001C8D"/>
    <w:rsid w:val="00010AAA"/>
    <w:rsid w:val="00012A56"/>
    <w:rsid w:val="00015065"/>
    <w:rsid w:val="00016FB6"/>
    <w:rsid w:val="00020BBD"/>
    <w:rsid w:val="00021BC1"/>
    <w:rsid w:val="0003551A"/>
    <w:rsid w:val="000409B8"/>
    <w:rsid w:val="00061A23"/>
    <w:rsid w:val="000751CB"/>
    <w:rsid w:val="000760F6"/>
    <w:rsid w:val="00085EAD"/>
    <w:rsid w:val="00087292"/>
    <w:rsid w:val="000932B3"/>
    <w:rsid w:val="00094D85"/>
    <w:rsid w:val="000A0F57"/>
    <w:rsid w:val="000A32AE"/>
    <w:rsid w:val="000B2DAB"/>
    <w:rsid w:val="000B6812"/>
    <w:rsid w:val="000C2E7D"/>
    <w:rsid w:val="000C6FF8"/>
    <w:rsid w:val="000E5C0E"/>
    <w:rsid w:val="000E648D"/>
    <w:rsid w:val="000F045C"/>
    <w:rsid w:val="000F2421"/>
    <w:rsid w:val="000F49BD"/>
    <w:rsid w:val="000F5DA0"/>
    <w:rsid w:val="00105C49"/>
    <w:rsid w:val="001105EF"/>
    <w:rsid w:val="00121095"/>
    <w:rsid w:val="00130D7C"/>
    <w:rsid w:val="001351C7"/>
    <w:rsid w:val="00136FFB"/>
    <w:rsid w:val="00151C90"/>
    <w:rsid w:val="001526E1"/>
    <w:rsid w:val="00163EE7"/>
    <w:rsid w:val="00165720"/>
    <w:rsid w:val="00170F0D"/>
    <w:rsid w:val="001770C5"/>
    <w:rsid w:val="00194971"/>
    <w:rsid w:val="00195719"/>
    <w:rsid w:val="001A3060"/>
    <w:rsid w:val="001A6B5E"/>
    <w:rsid w:val="001B2D88"/>
    <w:rsid w:val="001B3FEA"/>
    <w:rsid w:val="001B51DF"/>
    <w:rsid w:val="001B6A5B"/>
    <w:rsid w:val="001C0F2B"/>
    <w:rsid w:val="001C43D0"/>
    <w:rsid w:val="001C4C12"/>
    <w:rsid w:val="001C53A6"/>
    <w:rsid w:val="001D4963"/>
    <w:rsid w:val="001E568C"/>
    <w:rsid w:val="001E6CC2"/>
    <w:rsid w:val="00200D0F"/>
    <w:rsid w:val="0022272F"/>
    <w:rsid w:val="00225CDC"/>
    <w:rsid w:val="00225D34"/>
    <w:rsid w:val="002350CD"/>
    <w:rsid w:val="002512AC"/>
    <w:rsid w:val="00260A7B"/>
    <w:rsid w:val="0026250D"/>
    <w:rsid w:val="002A2D76"/>
    <w:rsid w:val="002A3C09"/>
    <w:rsid w:val="002B139D"/>
    <w:rsid w:val="002B5E18"/>
    <w:rsid w:val="002B6E05"/>
    <w:rsid w:val="002C3384"/>
    <w:rsid w:val="002D2098"/>
    <w:rsid w:val="002D6C9C"/>
    <w:rsid w:val="002E3A2B"/>
    <w:rsid w:val="002E48BB"/>
    <w:rsid w:val="002F31E5"/>
    <w:rsid w:val="002F4D68"/>
    <w:rsid w:val="002F6050"/>
    <w:rsid w:val="00312B9A"/>
    <w:rsid w:val="00321E18"/>
    <w:rsid w:val="00343004"/>
    <w:rsid w:val="00346945"/>
    <w:rsid w:val="00350CEF"/>
    <w:rsid w:val="00356BA2"/>
    <w:rsid w:val="0036016C"/>
    <w:rsid w:val="003700AF"/>
    <w:rsid w:val="00382899"/>
    <w:rsid w:val="0038616E"/>
    <w:rsid w:val="003930E3"/>
    <w:rsid w:val="0039697E"/>
    <w:rsid w:val="003A0A0B"/>
    <w:rsid w:val="003B3CF1"/>
    <w:rsid w:val="003B7CF6"/>
    <w:rsid w:val="003D245C"/>
    <w:rsid w:val="003D7812"/>
    <w:rsid w:val="003E3796"/>
    <w:rsid w:val="003E5D98"/>
    <w:rsid w:val="003F31C8"/>
    <w:rsid w:val="003F452E"/>
    <w:rsid w:val="004141B7"/>
    <w:rsid w:val="00420CD9"/>
    <w:rsid w:val="00422F32"/>
    <w:rsid w:val="004301F9"/>
    <w:rsid w:val="00437A2F"/>
    <w:rsid w:val="00446BA6"/>
    <w:rsid w:val="00457454"/>
    <w:rsid w:val="00464615"/>
    <w:rsid w:val="00466310"/>
    <w:rsid w:val="00466FE8"/>
    <w:rsid w:val="004754EC"/>
    <w:rsid w:val="004827A9"/>
    <w:rsid w:val="00482DF0"/>
    <w:rsid w:val="004917C3"/>
    <w:rsid w:val="004A71E7"/>
    <w:rsid w:val="004C0024"/>
    <w:rsid w:val="004D3743"/>
    <w:rsid w:val="004D4B67"/>
    <w:rsid w:val="004E2C46"/>
    <w:rsid w:val="004E60A1"/>
    <w:rsid w:val="004F3678"/>
    <w:rsid w:val="004F7EE5"/>
    <w:rsid w:val="00502C94"/>
    <w:rsid w:val="0050384E"/>
    <w:rsid w:val="0050780E"/>
    <w:rsid w:val="00510390"/>
    <w:rsid w:val="005132DC"/>
    <w:rsid w:val="0052144A"/>
    <w:rsid w:val="005348E0"/>
    <w:rsid w:val="00536CE0"/>
    <w:rsid w:val="005378E5"/>
    <w:rsid w:val="005402C0"/>
    <w:rsid w:val="00541BEC"/>
    <w:rsid w:val="0054700F"/>
    <w:rsid w:val="00550623"/>
    <w:rsid w:val="00556078"/>
    <w:rsid w:val="0056572D"/>
    <w:rsid w:val="00580B2D"/>
    <w:rsid w:val="00584871"/>
    <w:rsid w:val="00590366"/>
    <w:rsid w:val="005A07F4"/>
    <w:rsid w:val="005A489B"/>
    <w:rsid w:val="005C13B6"/>
    <w:rsid w:val="005C1540"/>
    <w:rsid w:val="005C502C"/>
    <w:rsid w:val="005C621E"/>
    <w:rsid w:val="005D2F31"/>
    <w:rsid w:val="005D6A0A"/>
    <w:rsid w:val="005F21F6"/>
    <w:rsid w:val="00601A19"/>
    <w:rsid w:val="00613BA9"/>
    <w:rsid w:val="006255B4"/>
    <w:rsid w:val="00625C0E"/>
    <w:rsid w:val="006325B7"/>
    <w:rsid w:val="006328DA"/>
    <w:rsid w:val="00651D52"/>
    <w:rsid w:val="00652838"/>
    <w:rsid w:val="00675304"/>
    <w:rsid w:val="006841D8"/>
    <w:rsid w:val="00692AE9"/>
    <w:rsid w:val="006A2A15"/>
    <w:rsid w:val="006A5B9C"/>
    <w:rsid w:val="006B6E98"/>
    <w:rsid w:val="006C6475"/>
    <w:rsid w:val="006C7DA0"/>
    <w:rsid w:val="006D15B8"/>
    <w:rsid w:val="006D6242"/>
    <w:rsid w:val="006D7325"/>
    <w:rsid w:val="006E0196"/>
    <w:rsid w:val="00711612"/>
    <w:rsid w:val="00720B38"/>
    <w:rsid w:val="0072565A"/>
    <w:rsid w:val="00735677"/>
    <w:rsid w:val="0074379E"/>
    <w:rsid w:val="00761375"/>
    <w:rsid w:val="007627C5"/>
    <w:rsid w:val="00765C0D"/>
    <w:rsid w:val="00772F4A"/>
    <w:rsid w:val="007755F9"/>
    <w:rsid w:val="00776829"/>
    <w:rsid w:val="00777F4C"/>
    <w:rsid w:val="00781F67"/>
    <w:rsid w:val="00783300"/>
    <w:rsid w:val="00787384"/>
    <w:rsid w:val="007907CA"/>
    <w:rsid w:val="007D0CD8"/>
    <w:rsid w:val="007D2235"/>
    <w:rsid w:val="007E24AA"/>
    <w:rsid w:val="00803B76"/>
    <w:rsid w:val="00806029"/>
    <w:rsid w:val="0081729D"/>
    <w:rsid w:val="00824A1D"/>
    <w:rsid w:val="00833525"/>
    <w:rsid w:val="0083718D"/>
    <w:rsid w:val="00837AC9"/>
    <w:rsid w:val="008443E3"/>
    <w:rsid w:val="00855471"/>
    <w:rsid w:val="00862DAF"/>
    <w:rsid w:val="00887102"/>
    <w:rsid w:val="008B3F83"/>
    <w:rsid w:val="008C36AF"/>
    <w:rsid w:val="008C6A9A"/>
    <w:rsid w:val="008D1D43"/>
    <w:rsid w:val="008D2470"/>
    <w:rsid w:val="008E5257"/>
    <w:rsid w:val="008F0A00"/>
    <w:rsid w:val="008F6DD0"/>
    <w:rsid w:val="00902732"/>
    <w:rsid w:val="00911816"/>
    <w:rsid w:val="0092021E"/>
    <w:rsid w:val="00921C39"/>
    <w:rsid w:val="0092269C"/>
    <w:rsid w:val="00924528"/>
    <w:rsid w:val="00927D27"/>
    <w:rsid w:val="009331BC"/>
    <w:rsid w:val="0094007A"/>
    <w:rsid w:val="00943863"/>
    <w:rsid w:val="00945916"/>
    <w:rsid w:val="0095040E"/>
    <w:rsid w:val="009533D9"/>
    <w:rsid w:val="00953AA1"/>
    <w:rsid w:val="0095436A"/>
    <w:rsid w:val="009809B8"/>
    <w:rsid w:val="009A530E"/>
    <w:rsid w:val="009B1173"/>
    <w:rsid w:val="009B17B5"/>
    <w:rsid w:val="009B78BB"/>
    <w:rsid w:val="009C3FAE"/>
    <w:rsid w:val="009C68F6"/>
    <w:rsid w:val="009C703F"/>
    <w:rsid w:val="009D1721"/>
    <w:rsid w:val="009E6C73"/>
    <w:rsid w:val="009F3252"/>
    <w:rsid w:val="00A11AD8"/>
    <w:rsid w:val="00A35C47"/>
    <w:rsid w:val="00A418BA"/>
    <w:rsid w:val="00A4368C"/>
    <w:rsid w:val="00A50FD6"/>
    <w:rsid w:val="00A56F87"/>
    <w:rsid w:val="00A66564"/>
    <w:rsid w:val="00A734C8"/>
    <w:rsid w:val="00A748EA"/>
    <w:rsid w:val="00A74ADA"/>
    <w:rsid w:val="00A74BD3"/>
    <w:rsid w:val="00A80DFA"/>
    <w:rsid w:val="00AA5D99"/>
    <w:rsid w:val="00AB3026"/>
    <w:rsid w:val="00AB4298"/>
    <w:rsid w:val="00AC311B"/>
    <w:rsid w:val="00AC4432"/>
    <w:rsid w:val="00AC55DC"/>
    <w:rsid w:val="00AC7C62"/>
    <w:rsid w:val="00AD1BEA"/>
    <w:rsid w:val="00AD2CE4"/>
    <w:rsid w:val="00AE0C80"/>
    <w:rsid w:val="00AE2DCA"/>
    <w:rsid w:val="00AE7A73"/>
    <w:rsid w:val="00AF200D"/>
    <w:rsid w:val="00B120C2"/>
    <w:rsid w:val="00B1634D"/>
    <w:rsid w:val="00B211E9"/>
    <w:rsid w:val="00B2330B"/>
    <w:rsid w:val="00B24AA4"/>
    <w:rsid w:val="00B310A9"/>
    <w:rsid w:val="00B40B6D"/>
    <w:rsid w:val="00B40D69"/>
    <w:rsid w:val="00B53E50"/>
    <w:rsid w:val="00B60C15"/>
    <w:rsid w:val="00B70834"/>
    <w:rsid w:val="00B8242A"/>
    <w:rsid w:val="00B840BC"/>
    <w:rsid w:val="00B87469"/>
    <w:rsid w:val="00B877BC"/>
    <w:rsid w:val="00B91233"/>
    <w:rsid w:val="00BA183F"/>
    <w:rsid w:val="00BB3A66"/>
    <w:rsid w:val="00BC0673"/>
    <w:rsid w:val="00BC65BA"/>
    <w:rsid w:val="00BF21CF"/>
    <w:rsid w:val="00BF3834"/>
    <w:rsid w:val="00BF450F"/>
    <w:rsid w:val="00C06BB6"/>
    <w:rsid w:val="00C07863"/>
    <w:rsid w:val="00C15085"/>
    <w:rsid w:val="00C16DDD"/>
    <w:rsid w:val="00C16DED"/>
    <w:rsid w:val="00C22CAB"/>
    <w:rsid w:val="00C27663"/>
    <w:rsid w:val="00C3146A"/>
    <w:rsid w:val="00C32603"/>
    <w:rsid w:val="00C44429"/>
    <w:rsid w:val="00C4675D"/>
    <w:rsid w:val="00C47E92"/>
    <w:rsid w:val="00C51DA0"/>
    <w:rsid w:val="00C52DF4"/>
    <w:rsid w:val="00C56241"/>
    <w:rsid w:val="00C566EB"/>
    <w:rsid w:val="00C60AE1"/>
    <w:rsid w:val="00C61343"/>
    <w:rsid w:val="00C635C8"/>
    <w:rsid w:val="00C70BD1"/>
    <w:rsid w:val="00C7139C"/>
    <w:rsid w:val="00C727A5"/>
    <w:rsid w:val="00C81EB6"/>
    <w:rsid w:val="00C87E9E"/>
    <w:rsid w:val="00C902B9"/>
    <w:rsid w:val="00C910F9"/>
    <w:rsid w:val="00C9516F"/>
    <w:rsid w:val="00CA10F2"/>
    <w:rsid w:val="00CA211A"/>
    <w:rsid w:val="00CA3BEF"/>
    <w:rsid w:val="00CA493E"/>
    <w:rsid w:val="00CB35CB"/>
    <w:rsid w:val="00CB6EA3"/>
    <w:rsid w:val="00CC0472"/>
    <w:rsid w:val="00CC4CC5"/>
    <w:rsid w:val="00CC79E4"/>
    <w:rsid w:val="00CD17BD"/>
    <w:rsid w:val="00CE7F1C"/>
    <w:rsid w:val="00CF69DA"/>
    <w:rsid w:val="00D0523C"/>
    <w:rsid w:val="00D11B83"/>
    <w:rsid w:val="00D11BF9"/>
    <w:rsid w:val="00D123AE"/>
    <w:rsid w:val="00D175E3"/>
    <w:rsid w:val="00D21B73"/>
    <w:rsid w:val="00D272FA"/>
    <w:rsid w:val="00D278FD"/>
    <w:rsid w:val="00D331D1"/>
    <w:rsid w:val="00D530A3"/>
    <w:rsid w:val="00D559ED"/>
    <w:rsid w:val="00D6146F"/>
    <w:rsid w:val="00D6243D"/>
    <w:rsid w:val="00D75BF6"/>
    <w:rsid w:val="00D764DB"/>
    <w:rsid w:val="00D777BE"/>
    <w:rsid w:val="00D9124F"/>
    <w:rsid w:val="00D9204D"/>
    <w:rsid w:val="00D93472"/>
    <w:rsid w:val="00DB26CE"/>
    <w:rsid w:val="00DC157F"/>
    <w:rsid w:val="00DC626F"/>
    <w:rsid w:val="00DD005F"/>
    <w:rsid w:val="00DD42DD"/>
    <w:rsid w:val="00E05460"/>
    <w:rsid w:val="00E07B5E"/>
    <w:rsid w:val="00E11062"/>
    <w:rsid w:val="00E14C34"/>
    <w:rsid w:val="00E2055B"/>
    <w:rsid w:val="00E26B02"/>
    <w:rsid w:val="00E34009"/>
    <w:rsid w:val="00E40F28"/>
    <w:rsid w:val="00E42143"/>
    <w:rsid w:val="00E440B8"/>
    <w:rsid w:val="00E4600F"/>
    <w:rsid w:val="00E46420"/>
    <w:rsid w:val="00E5366A"/>
    <w:rsid w:val="00E57FD2"/>
    <w:rsid w:val="00E7166B"/>
    <w:rsid w:val="00E87ACF"/>
    <w:rsid w:val="00E91730"/>
    <w:rsid w:val="00EA3246"/>
    <w:rsid w:val="00EA4184"/>
    <w:rsid w:val="00EA629B"/>
    <w:rsid w:val="00EA6EE3"/>
    <w:rsid w:val="00EB2307"/>
    <w:rsid w:val="00EB2FF6"/>
    <w:rsid w:val="00EC0027"/>
    <w:rsid w:val="00EC1E62"/>
    <w:rsid w:val="00EC30DE"/>
    <w:rsid w:val="00EC3694"/>
    <w:rsid w:val="00ED0087"/>
    <w:rsid w:val="00ED6712"/>
    <w:rsid w:val="00ED7C5B"/>
    <w:rsid w:val="00EE0935"/>
    <w:rsid w:val="00EE55B5"/>
    <w:rsid w:val="00EE6744"/>
    <w:rsid w:val="00EF0C0A"/>
    <w:rsid w:val="00EF298A"/>
    <w:rsid w:val="00EF6960"/>
    <w:rsid w:val="00F00918"/>
    <w:rsid w:val="00F07B9C"/>
    <w:rsid w:val="00F13934"/>
    <w:rsid w:val="00F15857"/>
    <w:rsid w:val="00F166DF"/>
    <w:rsid w:val="00F17EE4"/>
    <w:rsid w:val="00F270FC"/>
    <w:rsid w:val="00F328F7"/>
    <w:rsid w:val="00F46042"/>
    <w:rsid w:val="00F52A17"/>
    <w:rsid w:val="00F550FD"/>
    <w:rsid w:val="00F734AB"/>
    <w:rsid w:val="00F863AF"/>
    <w:rsid w:val="00F97503"/>
    <w:rsid w:val="00F979FA"/>
    <w:rsid w:val="00FA11A1"/>
    <w:rsid w:val="00FA4771"/>
    <w:rsid w:val="00FB34D2"/>
    <w:rsid w:val="00FB5816"/>
    <w:rsid w:val="00FB6972"/>
    <w:rsid w:val="00FB782D"/>
    <w:rsid w:val="00FC0D0D"/>
    <w:rsid w:val="00FC5B88"/>
    <w:rsid w:val="00FC5F39"/>
    <w:rsid w:val="00FD56DF"/>
    <w:rsid w:val="00FE12B9"/>
    <w:rsid w:val="00FE7BE0"/>
    <w:rsid w:val="00FF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AF0497E"/>
  <w15:docId w15:val="{B1854162-C954-4AD3-AA27-CA5411CEC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A4184"/>
    <w:rPr>
      <w:sz w:val="22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2D6C9C"/>
    <w:pPr>
      <w:keepNext/>
      <w:outlineLvl w:val="0"/>
    </w:pPr>
    <w:rPr>
      <w:rFonts w:cs="Arial"/>
      <w:b/>
      <w:bCs/>
      <w:kern w:val="32"/>
      <w:sz w:val="40"/>
      <w:szCs w:val="32"/>
    </w:rPr>
  </w:style>
  <w:style w:type="paragraph" w:styleId="Heading2">
    <w:name w:val="heading 2"/>
    <w:basedOn w:val="Normal"/>
    <w:next w:val="Normal"/>
    <w:qFormat/>
    <w:rsid w:val="002D6C9C"/>
    <w:pPr>
      <w:keepNext/>
      <w:outlineLvl w:val="1"/>
    </w:pPr>
    <w:rPr>
      <w:rFonts w:cs="Arial"/>
      <w:b/>
      <w:bCs/>
      <w:iCs/>
      <w:sz w:val="20"/>
      <w:szCs w:val="28"/>
    </w:rPr>
  </w:style>
  <w:style w:type="paragraph" w:styleId="Heading3">
    <w:name w:val="heading 3"/>
    <w:basedOn w:val="Normal"/>
    <w:next w:val="Normal"/>
    <w:qFormat/>
    <w:rsid w:val="00A734C8"/>
    <w:pPr>
      <w:keepNext/>
      <w:spacing w:before="240" w:after="60"/>
      <w:outlineLvl w:val="2"/>
    </w:pPr>
    <w:rPr>
      <w:rFonts w:cs="Arial"/>
      <w:b/>
      <w:bCs/>
      <w:sz w:val="24"/>
      <w:szCs w:val="26"/>
    </w:rPr>
  </w:style>
  <w:style w:type="paragraph" w:styleId="Heading4">
    <w:name w:val="heading 4"/>
    <w:basedOn w:val="Normal"/>
    <w:next w:val="Normal"/>
    <w:qFormat/>
    <w:rsid w:val="00A734C8"/>
    <w:pPr>
      <w:keepNext/>
      <w:spacing w:before="240" w:after="60"/>
      <w:outlineLvl w:val="3"/>
    </w:pPr>
    <w:rPr>
      <w:bCs/>
      <w:sz w:val="1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A41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ptions">
    <w:name w:val="captions"/>
    <w:basedOn w:val="Normal"/>
    <w:rsid w:val="00D764DB"/>
    <w:rPr>
      <w:i/>
      <w:iCs/>
    </w:rPr>
  </w:style>
  <w:style w:type="character" w:customStyle="1" w:styleId="StyleVerdana10pt">
    <w:name w:val="Style Verdana 10 pt"/>
    <w:basedOn w:val="DefaultParagraphFont"/>
    <w:rsid w:val="00EA4184"/>
    <w:rPr>
      <w:rFonts w:ascii="Times New Roman" w:hAnsi="Times New Roman"/>
      <w:sz w:val="20"/>
    </w:rPr>
  </w:style>
  <w:style w:type="character" w:customStyle="1" w:styleId="StyleVerdana10ptBold">
    <w:name w:val="Style Verdana 10 pt Bold"/>
    <w:basedOn w:val="DefaultParagraphFont"/>
    <w:rsid w:val="00EA4184"/>
    <w:rPr>
      <w:rFonts w:ascii="Times New Roman" w:hAnsi="Times New Roman"/>
      <w:b/>
      <w:bCs/>
      <w:sz w:val="20"/>
    </w:rPr>
  </w:style>
  <w:style w:type="character" w:customStyle="1" w:styleId="StyleVerdana16pt">
    <w:name w:val="Style Verdana 16 pt"/>
    <w:basedOn w:val="DefaultParagraphFont"/>
    <w:rsid w:val="00EA4184"/>
    <w:rPr>
      <w:rFonts w:ascii="Times New Roman" w:hAnsi="Times New Roman"/>
      <w:sz w:val="32"/>
    </w:rPr>
  </w:style>
  <w:style w:type="character" w:customStyle="1" w:styleId="StyleVerdana20pt">
    <w:name w:val="Style Verdana 20 pt"/>
    <w:basedOn w:val="DefaultParagraphFont"/>
    <w:rsid w:val="00EA4184"/>
    <w:rPr>
      <w:rFonts w:ascii="Times New Roman" w:hAnsi="Times New Roman"/>
      <w:sz w:val="40"/>
    </w:rPr>
  </w:style>
  <w:style w:type="character" w:customStyle="1" w:styleId="StyleVerdana24pt">
    <w:name w:val="Style Verdana 24 pt"/>
    <w:basedOn w:val="DefaultParagraphFont"/>
    <w:rsid w:val="00EA4184"/>
    <w:rPr>
      <w:rFonts w:ascii="Times New Roman" w:hAnsi="Times New Roman"/>
      <w:sz w:val="48"/>
    </w:rPr>
  </w:style>
  <w:style w:type="paragraph" w:customStyle="1" w:styleId="Heading41">
    <w:name w:val="Heading 41"/>
    <w:basedOn w:val="Heading3"/>
    <w:next w:val="Heading4"/>
    <w:rsid w:val="002D6C9C"/>
    <w:rPr>
      <w:i/>
    </w:rPr>
  </w:style>
  <w:style w:type="paragraph" w:styleId="BodyText">
    <w:name w:val="Body Text"/>
    <w:basedOn w:val="Normal"/>
    <w:autoRedefine/>
    <w:rsid w:val="009533D9"/>
    <w:pPr>
      <w:widowControl w:val="0"/>
      <w:suppressAutoHyphens/>
      <w:spacing w:after="120" w:line="240" w:lineRule="exact"/>
      <w:jc w:val="both"/>
    </w:pPr>
    <w:rPr>
      <w:rFonts w:eastAsia="Times"/>
      <w:color w:val="000000"/>
      <w:kern w:val="20"/>
      <w:szCs w:val="22"/>
      <w:lang w:val="en-GB" w:eastAsia="zh-CN"/>
    </w:rPr>
  </w:style>
  <w:style w:type="paragraph" w:customStyle="1" w:styleId="SummaryHead">
    <w:name w:val="SummaryHead"/>
    <w:basedOn w:val="Normal"/>
    <w:rsid w:val="00510390"/>
    <w:pPr>
      <w:spacing w:after="120" w:line="280" w:lineRule="exact"/>
    </w:pPr>
    <w:rPr>
      <w:rFonts w:eastAsia="SimSun"/>
      <w:b/>
      <w:sz w:val="28"/>
      <w:szCs w:val="20"/>
      <w:lang w:val="en-GB" w:eastAsia="zh-CN"/>
    </w:rPr>
  </w:style>
  <w:style w:type="paragraph" w:styleId="Title">
    <w:name w:val="Title"/>
    <w:basedOn w:val="BodyText"/>
    <w:qFormat/>
    <w:rsid w:val="00AE0C80"/>
    <w:pPr>
      <w:spacing w:line="280" w:lineRule="exact"/>
      <w:jc w:val="center"/>
      <w:outlineLvl w:val="0"/>
    </w:pPr>
    <w:rPr>
      <w:b/>
      <w:sz w:val="28"/>
    </w:rPr>
  </w:style>
  <w:style w:type="paragraph" w:styleId="BalloonText">
    <w:name w:val="Balloon Text"/>
    <w:basedOn w:val="Normal"/>
    <w:semiHidden/>
    <w:rsid w:val="003B3C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121095"/>
    <w:rPr>
      <w:color w:val="0000FF"/>
      <w:u w:val="single"/>
    </w:rPr>
  </w:style>
  <w:style w:type="paragraph" w:styleId="Header">
    <w:name w:val="header"/>
    <w:basedOn w:val="Normal"/>
    <w:link w:val="HeaderChar"/>
    <w:rsid w:val="006E019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6E0196"/>
    <w:pPr>
      <w:tabs>
        <w:tab w:val="center" w:pos="4320"/>
        <w:tab w:val="right" w:pos="8640"/>
      </w:tabs>
    </w:pPr>
  </w:style>
  <w:style w:type="character" w:styleId="UnresolvedMention">
    <w:name w:val="Unresolved Mention"/>
    <w:basedOn w:val="DefaultParagraphFont"/>
    <w:uiPriority w:val="99"/>
    <w:semiHidden/>
    <w:unhideWhenUsed/>
    <w:rsid w:val="00EC3694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rsid w:val="002C3384"/>
    <w:rPr>
      <w:sz w:val="22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C3384"/>
    <w:rPr>
      <w:sz w:val="22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17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2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14851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025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1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818542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47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sseln\AppData\Local\Microsoft\Windows\Temporary%20Internet%20Files\Content.MSO\62E0948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62E09482</Template>
  <TotalTime>10</TotalTime>
  <Pages>3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IABSE</Company>
  <LinksUpToDate>false</LinksUpToDate>
  <CharactersWithSpaces>2463</CharactersWithSpaces>
  <SharedDoc>false</SharedDoc>
  <HLinks>
    <vt:vector size="6" baseType="variant">
      <vt:variant>
        <vt:i4>852020</vt:i4>
      </vt:variant>
      <vt:variant>
        <vt:i4>0</vt:i4>
      </vt:variant>
      <vt:variant>
        <vt:i4>0</vt:i4>
      </vt:variant>
      <vt:variant>
        <vt:i4>5</vt:i4>
      </vt:variant>
      <vt:variant>
        <vt:lpwstr>mailto:secretariat@iabse.org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FCICEK</dc:creator>
  <cp:lastModifiedBy>FCICEK</cp:lastModifiedBy>
  <cp:revision>5</cp:revision>
  <cp:lastPrinted>2015-04-23T12:36:00Z</cp:lastPrinted>
  <dcterms:created xsi:type="dcterms:W3CDTF">2023-01-27T08:40:00Z</dcterms:created>
  <dcterms:modified xsi:type="dcterms:W3CDTF">2023-12-14T11:17:00Z</dcterms:modified>
</cp:coreProperties>
</file>